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2"/>
        <w:gridCol w:w="425"/>
        <w:gridCol w:w="283"/>
        <w:gridCol w:w="993"/>
        <w:gridCol w:w="1276"/>
        <w:gridCol w:w="709"/>
        <w:gridCol w:w="287"/>
        <w:gridCol w:w="1273"/>
        <w:gridCol w:w="142"/>
        <w:gridCol w:w="1135"/>
        <w:gridCol w:w="2527"/>
      </w:tblGrid>
      <w:tr w:rsidR="002A3186" w:rsidRPr="00824030" w14:paraId="25C76F51" w14:textId="77777777" w:rsidTr="00CD3F32">
        <w:tc>
          <w:tcPr>
            <w:tcW w:w="10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EDD" w14:textId="77777777" w:rsidR="002A3186" w:rsidRPr="00CD3F32" w:rsidRDefault="007336D2" w:rsidP="00CF5815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F32">
              <w:rPr>
                <w:rFonts w:ascii="Arial" w:hAnsi="Arial" w:cs="Arial"/>
                <w:b/>
                <w:sz w:val="24"/>
                <w:szCs w:val="24"/>
              </w:rPr>
              <w:t>ANTRAG</w:t>
            </w:r>
          </w:p>
          <w:p w14:paraId="0378C6D2" w14:textId="77777777" w:rsidR="007336D2" w:rsidRPr="00CD3F32" w:rsidRDefault="007336D2" w:rsidP="00CF5815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F32">
              <w:rPr>
                <w:rFonts w:ascii="Arial" w:hAnsi="Arial" w:cs="Arial"/>
                <w:b/>
                <w:sz w:val="24"/>
                <w:szCs w:val="24"/>
              </w:rPr>
              <w:t>auf eine Mitgliedschaft bei den</w:t>
            </w:r>
          </w:p>
          <w:p w14:paraId="4B70144B" w14:textId="77777777" w:rsidR="007336D2" w:rsidRPr="00CD3F32" w:rsidRDefault="004D2001" w:rsidP="00CF5815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F32">
              <w:rPr>
                <w:rFonts w:ascii="Arial" w:hAnsi="Arial" w:cs="Arial"/>
                <w:b/>
                <w:sz w:val="24"/>
                <w:szCs w:val="24"/>
              </w:rPr>
              <w:t>SEGELFREUNDEN STARNBERGER SEE e.V.</w:t>
            </w:r>
          </w:p>
        </w:tc>
      </w:tr>
      <w:tr w:rsidR="00F72588" w:rsidRPr="00824030" w14:paraId="5F47FDA0" w14:textId="77777777" w:rsidTr="00CD3F32">
        <w:trPr>
          <w:trHeight w:val="143"/>
        </w:trPr>
        <w:tc>
          <w:tcPr>
            <w:tcW w:w="101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649BE" w14:textId="77777777" w:rsidR="00F72588" w:rsidRPr="008C0C44" w:rsidRDefault="00F72588" w:rsidP="00BD105E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FD1F96" w:rsidRPr="008C0C44" w14:paraId="3A8FA8D1" w14:textId="77777777" w:rsidTr="00CD3F32">
        <w:trPr>
          <w:trHeight w:val="49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D9C9D9" w14:textId="77777777" w:rsidR="00FD1F96" w:rsidRPr="008C0C44" w:rsidRDefault="00FD1F96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C0C4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8B29" w14:textId="77777777" w:rsidR="00FD1F96" w:rsidRPr="00C45704" w:rsidRDefault="00794A3C" w:rsidP="00D0237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B01" w14:textId="77777777" w:rsidR="00FD1F96" w:rsidRPr="008C0C44" w:rsidRDefault="00FD1F96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C0C44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C74E" w14:textId="77777777" w:rsidR="00FD1F96" w:rsidRPr="00C45704" w:rsidRDefault="00794A3C" w:rsidP="00BD10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B63EB" w:rsidRPr="008C0C44" w14:paraId="09251572" w14:textId="77777777" w:rsidTr="00CD3F32">
        <w:trPr>
          <w:trHeight w:val="49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C3D95" w14:textId="77777777" w:rsidR="008C0C44" w:rsidRPr="008C0C44" w:rsidRDefault="004B63EB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C0C44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9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6EE" w14:textId="77777777" w:rsidR="004B63EB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B02A5" w:rsidRPr="008C0C44" w14:paraId="33BC3931" w14:textId="77777777" w:rsidTr="00CD3F32">
        <w:trPr>
          <w:trHeight w:val="50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468FD" w14:textId="77777777" w:rsidR="004B02A5" w:rsidRPr="008C0C44" w:rsidRDefault="004B02A5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C0C44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A30E" w14:textId="77777777" w:rsidR="004B02A5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80E5A" w14:textId="77777777" w:rsidR="004B02A5" w:rsidRPr="008C0C44" w:rsidRDefault="004B02A5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C0C44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6A5D" w14:textId="77777777" w:rsidR="004B02A5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bookmarkStart w:id="4" w:name="Text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852B70" w:rsidRPr="008C0C44" w14:paraId="7EB32D24" w14:textId="77777777" w:rsidTr="00CD3F32">
        <w:trPr>
          <w:trHeight w:val="499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EAEA9C" w14:textId="77777777" w:rsidR="00852B70" w:rsidRPr="008C0C44" w:rsidRDefault="00852B70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C0C44">
              <w:rPr>
                <w:rFonts w:ascii="Arial" w:hAnsi="Arial" w:cs="Arial"/>
                <w:sz w:val="22"/>
                <w:szCs w:val="22"/>
              </w:rPr>
              <w:t>Telefon - privat: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4C66" w14:textId="77777777" w:rsidR="00852B70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AA3D9" w14:textId="77777777" w:rsidR="00852B70" w:rsidRPr="008C0C44" w:rsidRDefault="00852B70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C0C44">
              <w:rPr>
                <w:rFonts w:ascii="Arial" w:hAnsi="Arial" w:cs="Arial"/>
                <w:sz w:val="22"/>
                <w:szCs w:val="22"/>
              </w:rPr>
              <w:t>Telefon - geschäftlich: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778E" w14:textId="77777777" w:rsidR="00852B70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bookmarkStart w:id="6" w:name="Text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0237F" w:rsidRPr="00487A72" w14:paraId="4EE62EBE" w14:textId="77777777" w:rsidTr="00CD3F32">
        <w:trPr>
          <w:trHeight w:val="499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D7C4E0" w14:textId="77777777" w:rsidR="00D0237F" w:rsidRPr="00487A72" w:rsidRDefault="00D0237F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Beruf: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9687" w14:textId="77777777" w:rsidR="00D0237F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361A8" w14:textId="77777777" w:rsidR="00D0237F" w:rsidRPr="000A6F87" w:rsidRDefault="00D0237F" w:rsidP="00BD10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Bild</w:t>
            </w:r>
          </w:p>
        </w:tc>
      </w:tr>
      <w:tr w:rsidR="00D0237F" w:rsidRPr="00487A72" w14:paraId="2A5D20B1" w14:textId="77777777" w:rsidTr="00CD3F32">
        <w:trPr>
          <w:trHeight w:val="499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9C0F27" w14:textId="77777777" w:rsidR="00D0237F" w:rsidRDefault="00D0237F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Geburtstag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4D18" w14:textId="77777777" w:rsidR="00D0237F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06A5C" w14:textId="77777777" w:rsidR="00D0237F" w:rsidRPr="000A6F87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0237F" w:rsidRPr="00487A72" w14:paraId="2DEA5DE4" w14:textId="77777777" w:rsidTr="00CD3F32">
        <w:trPr>
          <w:trHeight w:val="499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BBF4E6" w14:textId="77777777" w:rsidR="00D0237F" w:rsidRPr="00487A72" w:rsidRDefault="00D0237F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A26" w14:textId="77777777" w:rsidR="00D0237F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5318B" w14:textId="77777777" w:rsidR="00D0237F" w:rsidRPr="000A6F87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0237F" w:rsidRPr="00487A72" w14:paraId="220764E7" w14:textId="77777777" w:rsidTr="00CD3F32">
        <w:trPr>
          <w:trHeight w:val="499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20B6BE" w14:textId="77777777" w:rsidR="00D0237F" w:rsidRDefault="00D0237F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Segelschein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0C0" w14:textId="77777777" w:rsidR="00D0237F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F9BC4" w14:textId="77777777" w:rsidR="00D0237F" w:rsidRPr="000A6F87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0237F" w:rsidRPr="00487A72" w14:paraId="5A6C3C9E" w14:textId="77777777" w:rsidTr="00CD3F32">
        <w:trPr>
          <w:trHeight w:val="499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0B6BC53" w14:textId="77777777" w:rsidR="00D0237F" w:rsidRDefault="00D0237F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Bootstyp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7DCA" w14:textId="77777777" w:rsidR="00D0237F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D8CB7" w14:textId="77777777" w:rsidR="00D0237F" w:rsidRPr="000A6F87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0237F" w:rsidRPr="00487A72" w14:paraId="34CB3C91" w14:textId="77777777" w:rsidTr="00CD3F32">
        <w:trPr>
          <w:trHeight w:val="499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5E6839" w14:textId="77777777" w:rsidR="00D0237F" w:rsidRDefault="00D0237F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Segel-Nr.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F8A0" w14:textId="77777777" w:rsidR="00D0237F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EC228" w14:textId="77777777" w:rsidR="00D0237F" w:rsidRPr="000A6F87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0237F" w:rsidRPr="00487A72" w14:paraId="6307B69E" w14:textId="77777777" w:rsidTr="00CD3F32">
        <w:trPr>
          <w:trHeight w:val="499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3DF5DD1" w14:textId="77777777" w:rsidR="00D0237F" w:rsidRDefault="00D0237F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Liegeplatz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FE48" w14:textId="77777777" w:rsidR="00D0237F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49A" w14:textId="77777777" w:rsidR="00D0237F" w:rsidRPr="00C45704" w:rsidRDefault="00D0237F" w:rsidP="00BD10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401F" w:rsidRPr="00C7401F" w14:paraId="23F876FC" w14:textId="77777777" w:rsidTr="00CD3F32">
        <w:trPr>
          <w:trHeight w:val="173"/>
        </w:trPr>
        <w:tc>
          <w:tcPr>
            <w:tcW w:w="101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F5C0F6" w14:textId="77777777" w:rsidR="00C7401F" w:rsidRPr="00C7401F" w:rsidRDefault="00C7401F" w:rsidP="00BD105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401F">
              <w:rPr>
                <w:rFonts w:ascii="Arial" w:hAnsi="Arial" w:cs="Arial"/>
                <w:sz w:val="16"/>
                <w:szCs w:val="16"/>
              </w:rPr>
              <w:t>Mitglied bei anderen Vereinen – wenn ja, welche?:</w:t>
            </w:r>
          </w:p>
        </w:tc>
      </w:tr>
      <w:tr w:rsidR="00BA78D5" w:rsidRPr="00C45704" w14:paraId="32A408D1" w14:textId="77777777" w:rsidTr="00CD3F32">
        <w:trPr>
          <w:trHeight w:val="192"/>
        </w:trPr>
        <w:tc>
          <w:tcPr>
            <w:tcW w:w="10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5E51" w14:textId="77777777" w:rsidR="00BA78D5" w:rsidRPr="00C45704" w:rsidRDefault="00D0237F" w:rsidP="00BD10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A78D5" w:rsidRPr="00487A72" w14:paraId="493C7BF5" w14:textId="77777777" w:rsidTr="00CD3F32">
        <w:trPr>
          <w:trHeight w:val="499"/>
        </w:trPr>
        <w:tc>
          <w:tcPr>
            <w:tcW w:w="101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9F30707" w14:textId="77777777" w:rsidR="00BA78D5" w:rsidRPr="00760BE3" w:rsidRDefault="00C45704" w:rsidP="00BD105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0BE3">
              <w:rPr>
                <w:rFonts w:ascii="Arial" w:hAnsi="Arial" w:cs="Arial"/>
                <w:b/>
                <w:sz w:val="16"/>
                <w:szCs w:val="16"/>
              </w:rPr>
              <w:t>Hiermit beantrage</w:t>
            </w:r>
            <w:r w:rsidR="00BD105E" w:rsidRPr="00760BE3">
              <w:rPr>
                <w:rFonts w:ascii="Arial" w:hAnsi="Arial" w:cs="Arial"/>
                <w:b/>
                <w:sz w:val="16"/>
                <w:szCs w:val="16"/>
              </w:rPr>
              <w:t xml:space="preserve"> ich die Aufnahme in den Verein SEGELFREUNDE STARNBERGER SEE e.V. (2 Jahre Probezeit) und erkenne die jeweils gültige Satzung an</w:t>
            </w:r>
          </w:p>
          <w:p w14:paraId="5B616DDC" w14:textId="77777777" w:rsidR="00BD105E" w:rsidRPr="00760BE3" w:rsidRDefault="008E740E" w:rsidP="00BD105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0BE3">
              <w:rPr>
                <w:rFonts w:ascii="Arial" w:hAnsi="Arial" w:cs="Arial"/>
                <w:b/>
                <w:sz w:val="16"/>
                <w:szCs w:val="16"/>
              </w:rPr>
              <w:t>Ich bin damit einverstanden, dass meine persönlichen Daten</w:t>
            </w:r>
            <w:r w:rsidR="00815F3E" w:rsidRPr="00760BE3">
              <w:rPr>
                <w:rFonts w:ascii="Arial" w:hAnsi="Arial" w:cs="Arial"/>
                <w:b/>
                <w:sz w:val="16"/>
                <w:szCs w:val="16"/>
              </w:rPr>
              <w:t xml:space="preserve"> (Name, Vorname, Wohnort) mit Bild für eine befristete Zeit im Schaukasten der SEFSTA e.V. ausgehängt werden</w:t>
            </w:r>
          </w:p>
          <w:p w14:paraId="43C0745A" w14:textId="77777777" w:rsidR="00036D85" w:rsidRPr="00CF5815" w:rsidRDefault="00036D85" w:rsidP="00BD105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0BE3">
              <w:rPr>
                <w:rFonts w:ascii="Arial" w:hAnsi="Arial" w:cs="Arial"/>
                <w:b/>
                <w:sz w:val="16"/>
                <w:szCs w:val="16"/>
              </w:rPr>
              <w:t>Der fällige Beitrag soll entsprechend den Angaben in der Lastschrifteinzugsermächtigung eingezogen werden.</w:t>
            </w:r>
          </w:p>
        </w:tc>
      </w:tr>
      <w:bookmarkStart w:id="15" w:name="_Hlk516735503"/>
      <w:tr w:rsidR="00CD3F32" w:rsidRPr="00CD3F32" w14:paraId="4538C35D" w14:textId="77777777" w:rsidTr="00CD3F32">
        <w:tc>
          <w:tcPr>
            <w:tcW w:w="101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C48FC" w14:textId="77777777" w:rsidR="00CD3F32" w:rsidRPr="00CD3F32" w:rsidRDefault="00000000" w:rsidP="005400CA">
            <w:pPr>
              <w:spacing w:before="120"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3635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F32" w:rsidRPr="00CD3F3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D3F32" w:rsidRPr="00CD3F32">
              <w:rPr>
                <w:rFonts w:ascii="Arial" w:hAnsi="Arial" w:cs="Arial"/>
                <w:b/>
              </w:rPr>
              <w:t xml:space="preserve"> Die </w:t>
            </w:r>
            <w:hyperlink r:id="rId7" w:history="1">
              <w:r w:rsidR="00CD3F32" w:rsidRPr="00CD3F32">
                <w:rPr>
                  <w:rStyle w:val="Hyperlink"/>
                  <w:rFonts w:ascii="Arial" w:hAnsi="Arial" w:cs="Arial"/>
                  <w:b/>
                </w:rPr>
                <w:t>Datenschutzerklärung</w:t>
              </w:r>
            </w:hyperlink>
            <w:r w:rsidR="00CD3F32" w:rsidRPr="00CD3F32">
              <w:rPr>
                <w:rFonts w:ascii="Arial" w:hAnsi="Arial" w:cs="Arial"/>
                <w:b/>
              </w:rPr>
              <w:t xml:space="preserve"> sowie die </w:t>
            </w:r>
            <w:hyperlink r:id="rId8" w:history="1">
              <w:r w:rsidR="00CD3F32" w:rsidRPr="00CD3F32">
                <w:rPr>
                  <w:rStyle w:val="Hyperlink"/>
                  <w:rFonts w:ascii="Arial" w:hAnsi="Arial" w:cs="Arial"/>
                  <w:b/>
                </w:rPr>
                <w:t>Information zu DSGVO</w:t>
              </w:r>
            </w:hyperlink>
            <w:r w:rsidR="00CD3F32" w:rsidRPr="00CD3F32">
              <w:rPr>
                <w:rFonts w:ascii="Arial" w:hAnsi="Arial" w:cs="Arial"/>
                <w:b/>
              </w:rPr>
              <w:t xml:space="preserve"> habe ich gelesen und akzeptiert</w:t>
            </w:r>
          </w:p>
        </w:tc>
      </w:tr>
      <w:bookmarkEnd w:id="15"/>
      <w:tr w:rsidR="00852B70" w:rsidRPr="00F72588" w14:paraId="2E5D8E7A" w14:textId="77777777" w:rsidTr="00CD3F32"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B9C21" w14:textId="77777777" w:rsidR="00852B70" w:rsidRPr="00036D85" w:rsidRDefault="00852B70" w:rsidP="00036D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B91738F" w14:textId="77777777" w:rsidR="00852B70" w:rsidRPr="00036D85" w:rsidRDefault="00852B70" w:rsidP="00036D85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6D8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</w:t>
            </w:r>
          </w:p>
          <w:p w14:paraId="060AF910" w14:textId="77777777" w:rsidR="00852B70" w:rsidRPr="00036D85" w:rsidRDefault="00852B70" w:rsidP="00036D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36D85">
              <w:rPr>
                <w:rFonts w:ascii="Arial" w:hAnsi="Arial" w:cs="Arial"/>
                <w:sz w:val="22"/>
                <w:szCs w:val="22"/>
              </w:rPr>
              <w:t xml:space="preserve">                    (Ort, Datum)</w:t>
            </w:r>
          </w:p>
        </w:tc>
        <w:tc>
          <w:tcPr>
            <w:tcW w:w="53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01928F" w14:textId="77777777" w:rsidR="00852B70" w:rsidRPr="00036D85" w:rsidRDefault="00852B70" w:rsidP="00036D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60572F" w14:textId="77777777" w:rsidR="00852B70" w:rsidRPr="00036D85" w:rsidRDefault="00852B70" w:rsidP="00036D85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6D8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</w:p>
          <w:p w14:paraId="03FD7AD2" w14:textId="77777777" w:rsidR="00852B70" w:rsidRPr="00036D85" w:rsidRDefault="00852B70" w:rsidP="00036D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36D85">
              <w:rPr>
                <w:rFonts w:ascii="Arial" w:hAnsi="Arial" w:cs="Arial"/>
                <w:sz w:val="22"/>
                <w:szCs w:val="22"/>
              </w:rPr>
              <w:t xml:space="preserve">                    (Unterschrift)</w:t>
            </w:r>
          </w:p>
        </w:tc>
      </w:tr>
      <w:tr w:rsidR="00CF5815" w:rsidRPr="00CF5815" w14:paraId="0047ADA6" w14:textId="77777777" w:rsidTr="00CD3F32">
        <w:tc>
          <w:tcPr>
            <w:tcW w:w="478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2F9D09" w14:textId="77777777" w:rsidR="00CF5815" w:rsidRPr="00CF5815" w:rsidRDefault="00CF5815" w:rsidP="00CF58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83D61" w14:textId="77777777" w:rsidR="00CF5815" w:rsidRPr="00CF5815" w:rsidRDefault="00CF5815" w:rsidP="00CF58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815" w:rsidRPr="00EA488F" w14:paraId="6274ABFB" w14:textId="77777777" w:rsidTr="00CD3F32"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DD7313" w14:textId="77777777" w:rsidR="00CF5815" w:rsidRPr="00EA488F" w:rsidRDefault="00CF5815" w:rsidP="00CF5815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Antrag wurde vom Vorstand angenommen/abgelehnt</w:t>
            </w:r>
          </w:p>
        </w:tc>
        <w:tc>
          <w:tcPr>
            <w:tcW w:w="5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7B77" w14:textId="77777777" w:rsidR="00CF5815" w:rsidRPr="00036D85" w:rsidRDefault="00CF5815" w:rsidP="00D343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516B1B" w14:textId="77777777" w:rsidR="00CF5815" w:rsidRPr="00036D85" w:rsidRDefault="00CF5815" w:rsidP="00D3439B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6D8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="00F13372">
              <w:rPr>
                <w:rFonts w:ascii="Arial" w:hAnsi="Arial" w:cs="Arial"/>
                <w:sz w:val="22"/>
                <w:szCs w:val="22"/>
                <w:u w:val="single"/>
              </w:rPr>
              <w:t>_______</w:t>
            </w:r>
          </w:p>
          <w:p w14:paraId="2F86D3B6" w14:textId="77777777" w:rsidR="00CF5815" w:rsidRPr="00CF5815" w:rsidRDefault="00CF5815" w:rsidP="00D343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F5815">
              <w:rPr>
                <w:rFonts w:ascii="Arial" w:hAnsi="Arial" w:cs="Arial"/>
                <w:sz w:val="16"/>
                <w:szCs w:val="16"/>
              </w:rPr>
              <w:t>(Unterschrift</w:t>
            </w:r>
            <w:r>
              <w:rPr>
                <w:rFonts w:ascii="Arial" w:hAnsi="Arial" w:cs="Arial"/>
                <w:sz w:val="16"/>
                <w:szCs w:val="16"/>
              </w:rPr>
              <w:t xml:space="preserve"> des Erziehungsberechtigten bei Minderjährigen</w:t>
            </w:r>
            <w:r w:rsidRPr="00CF581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5815" w:rsidRPr="00CD3F32" w14:paraId="5282BD63" w14:textId="77777777" w:rsidTr="00CD3F32">
        <w:tc>
          <w:tcPr>
            <w:tcW w:w="101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6A53C" w14:textId="77777777" w:rsidR="00CF5815" w:rsidRPr="00CD3F32" w:rsidRDefault="00CF5815" w:rsidP="00CF58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D3F32">
              <w:rPr>
                <w:rFonts w:ascii="Arial" w:hAnsi="Arial" w:cs="Arial"/>
                <w:sz w:val="16"/>
                <w:szCs w:val="16"/>
              </w:rPr>
              <w:t>Begründung:</w:t>
            </w:r>
          </w:p>
          <w:p w14:paraId="012DBB9A" w14:textId="77777777" w:rsidR="00CF5815" w:rsidRPr="00CD3F32" w:rsidRDefault="00D0237F" w:rsidP="00CF58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D3F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D3F3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D3F32">
              <w:rPr>
                <w:rFonts w:ascii="Arial" w:hAnsi="Arial" w:cs="Arial"/>
                <w:sz w:val="16"/>
                <w:szCs w:val="16"/>
              </w:rPr>
            </w:r>
            <w:r w:rsidRPr="00CD3F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3F3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3F3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3F3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3F3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3F3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D3F3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7CA872E0" w14:textId="77777777" w:rsidR="00C256D8" w:rsidRDefault="00C256D8" w:rsidP="00CF7B1E">
      <w:pPr>
        <w:jc w:val="right"/>
        <w:rPr>
          <w:sz w:val="24"/>
        </w:rPr>
      </w:pPr>
    </w:p>
    <w:sectPr w:rsidR="00C256D8" w:rsidSect="00CF5815">
      <w:headerReference w:type="first" r:id="rId9"/>
      <w:footerReference w:type="first" r:id="rId10"/>
      <w:pgSz w:w="11907" w:h="16840" w:code="9"/>
      <w:pgMar w:top="680" w:right="851" w:bottom="1021" w:left="1134" w:header="567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B9DD" w14:textId="77777777" w:rsidR="00D178A6" w:rsidRDefault="00D178A6">
      <w:r>
        <w:separator/>
      </w:r>
    </w:p>
  </w:endnote>
  <w:endnote w:type="continuationSeparator" w:id="0">
    <w:p w14:paraId="7D3D3278" w14:textId="77777777" w:rsidR="00D178A6" w:rsidRDefault="00D1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F765" w14:textId="77777777" w:rsidR="00FD1F96" w:rsidRDefault="00FD1F96">
    <w:pPr>
      <w:pStyle w:val="Fuzeile"/>
      <w:tabs>
        <w:tab w:val="clear" w:pos="4536"/>
        <w:tab w:val="clear" w:pos="9072"/>
        <w:tab w:val="left" w:pos="6237"/>
        <w:tab w:val="left" w:pos="7371"/>
      </w:tabs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E596906" wp14:editId="571EF594">
              <wp:simplePos x="0" y="0"/>
              <wp:positionH relativeFrom="column">
                <wp:posOffset>-79375</wp:posOffset>
              </wp:positionH>
              <wp:positionV relativeFrom="paragraph">
                <wp:posOffset>46355</wp:posOffset>
              </wp:positionV>
              <wp:extent cx="6492875" cy="635"/>
              <wp:effectExtent l="6350" t="8255" r="6350" b="101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735A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3.65pt" to="5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69KQ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2021A03B" w14:textId="16D47A50" w:rsidR="00FD1F96" w:rsidRDefault="00FD1F96">
    <w:pPr>
      <w:pStyle w:val="Fuzeile"/>
      <w:tabs>
        <w:tab w:val="clear" w:pos="4536"/>
        <w:tab w:val="clear" w:pos="9072"/>
        <w:tab w:val="left" w:pos="6237"/>
        <w:tab w:val="left" w:pos="7371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Liegeplatz: </w:t>
    </w:r>
    <w:r w:rsidR="00F12639">
      <w:rPr>
        <w:rFonts w:ascii="Times New Roman" w:hAnsi="Times New Roman"/>
        <w:sz w:val="18"/>
      </w:rPr>
      <w:t>82541 Münsing - Buchscharn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0"/>
      </w:rPr>
      <w:fldChar w:fldCharType="begin"/>
    </w:r>
    <w:r>
      <w:rPr>
        <w:rFonts w:ascii="Times New Roman" w:hAnsi="Times New Roman"/>
        <w:sz w:val="10"/>
      </w:rPr>
      <w:instrText xml:space="preserve"> DATE \@ "dd. MMMM yyyy" \* MERGEFORMAT </w:instrText>
    </w:r>
    <w:r>
      <w:rPr>
        <w:rFonts w:ascii="Times New Roman" w:hAnsi="Times New Roman"/>
        <w:sz w:val="10"/>
      </w:rPr>
      <w:fldChar w:fldCharType="separate"/>
    </w:r>
    <w:r w:rsidR="00F12639">
      <w:rPr>
        <w:rFonts w:ascii="Times New Roman" w:hAnsi="Times New Roman"/>
        <w:noProof/>
        <w:sz w:val="10"/>
      </w:rPr>
      <w:t>26. März 2023</w:t>
    </w:r>
    <w:r>
      <w:rPr>
        <w:rFonts w:ascii="Times New Roman" w:hAnsi="Times New Roman"/>
        <w:sz w:val="10"/>
      </w:rPr>
      <w:fldChar w:fldCharType="end"/>
    </w:r>
    <w:r>
      <w:rPr>
        <w:rFonts w:ascii="Times New Roman" w:hAnsi="Times New Roman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4E1E" w14:textId="77777777" w:rsidR="00D178A6" w:rsidRDefault="00D178A6">
      <w:r>
        <w:separator/>
      </w:r>
    </w:p>
  </w:footnote>
  <w:footnote w:type="continuationSeparator" w:id="0">
    <w:p w14:paraId="032E9251" w14:textId="77777777" w:rsidR="00D178A6" w:rsidRDefault="00D1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7352" w14:textId="77777777" w:rsidR="00FD1F96" w:rsidRDefault="00FD1F96">
    <w:pPr>
      <w:pStyle w:val="Kopfzeile"/>
      <w:tabs>
        <w:tab w:val="clear" w:pos="9072"/>
        <w:tab w:val="right" w:pos="9923"/>
      </w:tabs>
    </w:pPr>
    <w:r>
      <w:rPr>
        <w:noProof/>
      </w:rPr>
      <w:drawing>
        <wp:inline distT="0" distB="0" distL="0" distR="0" wp14:anchorId="2214EE45" wp14:editId="18059932">
          <wp:extent cx="3724275" cy="109537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9D2DB9F" wp14:editId="19402F0B">
          <wp:extent cx="1933575" cy="111442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78CFE0" w14:textId="2E90C717" w:rsidR="00FD1F96" w:rsidRDefault="00FD1F96" w:rsidP="00F12639">
    <w:pPr>
      <w:pStyle w:val="Kopfzeile"/>
      <w:tabs>
        <w:tab w:val="clear" w:pos="4536"/>
        <w:tab w:val="clear" w:pos="9072"/>
        <w:tab w:val="left" w:pos="5245"/>
        <w:tab w:val="left" w:pos="7938"/>
        <w:tab w:val="right" w:pos="9923"/>
      </w:tabs>
      <w:spacing w:before="240" w:line="200" w:lineRule="exact"/>
      <w:rPr>
        <w:sz w:val="18"/>
      </w:rPr>
    </w:pPr>
    <w:r>
      <w:rPr>
        <w:sz w:val="18"/>
      </w:rPr>
      <w:tab/>
      <w:t>Geschäftsstelle, 1. Vorsitzender:</w:t>
    </w:r>
    <w:r>
      <w:rPr>
        <w:sz w:val="18"/>
      </w:rPr>
      <w:tab/>
    </w:r>
    <w:r w:rsidR="00F12639">
      <w:rPr>
        <w:sz w:val="18"/>
      </w:rPr>
      <w:t xml:space="preserve">Tassilo </w:t>
    </w:r>
    <w:proofErr w:type="spellStart"/>
    <w:r w:rsidR="00F12639">
      <w:rPr>
        <w:sz w:val="18"/>
      </w:rPr>
      <w:t>Posegga</w:t>
    </w:r>
    <w:proofErr w:type="spellEnd"/>
    <w:r w:rsidR="00F12639">
      <w:rPr>
        <w:sz w:val="18"/>
      </w:rPr>
      <w:br/>
    </w:r>
    <w:r w:rsidR="00F12639">
      <w:rPr>
        <w:sz w:val="18"/>
      </w:rPr>
      <w:tab/>
    </w:r>
    <w:r w:rsidR="00F12639">
      <w:rPr>
        <w:sz w:val="18"/>
      </w:rPr>
      <w:tab/>
      <w:t>Dürrbergstr. 16</w:t>
    </w:r>
    <w:r w:rsidR="00F12639">
      <w:rPr>
        <w:sz w:val="18"/>
      </w:rPr>
      <w:br/>
    </w:r>
    <w:r w:rsidR="00F12639">
      <w:rPr>
        <w:sz w:val="18"/>
      </w:rPr>
      <w:tab/>
    </w:r>
    <w:r w:rsidR="00F12639">
      <w:rPr>
        <w:sz w:val="18"/>
      </w:rPr>
      <w:tab/>
      <w:t>82335 Berg</w:t>
    </w:r>
    <w:r w:rsidR="00F12639">
      <w:rPr>
        <w:sz w:val="18"/>
      </w:rPr>
      <w:br/>
    </w:r>
    <w:r w:rsidR="00F12639">
      <w:rPr>
        <w:sz w:val="18"/>
      </w:rPr>
      <w:tab/>
    </w:r>
    <w:r w:rsidR="00F12639">
      <w:rPr>
        <w:sz w:val="18"/>
      </w:rPr>
      <w:tab/>
      <w:t>Vorsitz1@sefsta.de</w:t>
    </w:r>
    <w:r w:rsidR="00F12639">
      <w:rPr>
        <w:sz w:val="18"/>
      </w:rPr>
      <w:br/>
    </w:r>
    <w:r w:rsidR="00F12639">
      <w:rPr>
        <w:sz w:val="18"/>
      </w:rPr>
      <w:tab/>
    </w:r>
    <w:r w:rsidR="00F12639">
      <w:rPr>
        <w:sz w:val="18"/>
      </w:rPr>
      <w:tab/>
      <w:t>Telefon 0</w:t>
    </w:r>
    <w:r w:rsidR="00F12639" w:rsidRPr="00670204">
      <w:rPr>
        <w:sz w:val="18"/>
      </w:rPr>
      <w:t>17630107909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4E89"/>
    <w:multiLevelType w:val="hybridMultilevel"/>
    <w:tmpl w:val="21762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29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7"/>
    <w:rsid w:val="00036D85"/>
    <w:rsid w:val="00052AA4"/>
    <w:rsid w:val="0006065E"/>
    <w:rsid w:val="000A6F87"/>
    <w:rsid w:val="000E0821"/>
    <w:rsid w:val="000E4EEB"/>
    <w:rsid w:val="000F46CA"/>
    <w:rsid w:val="00101E55"/>
    <w:rsid w:val="00103623"/>
    <w:rsid w:val="001128A0"/>
    <w:rsid w:val="001173D8"/>
    <w:rsid w:val="00151417"/>
    <w:rsid w:val="001920EF"/>
    <w:rsid w:val="001B3C3F"/>
    <w:rsid w:val="001C61C7"/>
    <w:rsid w:val="001C794D"/>
    <w:rsid w:val="001F55B1"/>
    <w:rsid w:val="001F6FDA"/>
    <w:rsid w:val="00225D6C"/>
    <w:rsid w:val="00250B87"/>
    <w:rsid w:val="00264561"/>
    <w:rsid w:val="002738FD"/>
    <w:rsid w:val="00294BF9"/>
    <w:rsid w:val="002A3186"/>
    <w:rsid w:val="002C29F5"/>
    <w:rsid w:val="002E5345"/>
    <w:rsid w:val="002F3207"/>
    <w:rsid w:val="0030544E"/>
    <w:rsid w:val="0031169A"/>
    <w:rsid w:val="0033336E"/>
    <w:rsid w:val="00353E42"/>
    <w:rsid w:val="00373730"/>
    <w:rsid w:val="00387572"/>
    <w:rsid w:val="00392E97"/>
    <w:rsid w:val="003C4207"/>
    <w:rsid w:val="003C60B6"/>
    <w:rsid w:val="003D1714"/>
    <w:rsid w:val="00431C59"/>
    <w:rsid w:val="0044571D"/>
    <w:rsid w:val="004554BE"/>
    <w:rsid w:val="00456DFC"/>
    <w:rsid w:val="004629CC"/>
    <w:rsid w:val="00465BA2"/>
    <w:rsid w:val="004661E1"/>
    <w:rsid w:val="00483AB6"/>
    <w:rsid w:val="00487A72"/>
    <w:rsid w:val="004978E9"/>
    <w:rsid w:val="004B02A5"/>
    <w:rsid w:val="004B509D"/>
    <w:rsid w:val="004B63EB"/>
    <w:rsid w:val="004D2001"/>
    <w:rsid w:val="004E52A5"/>
    <w:rsid w:val="0051425E"/>
    <w:rsid w:val="00533B20"/>
    <w:rsid w:val="0056454F"/>
    <w:rsid w:val="00577830"/>
    <w:rsid w:val="005A21F1"/>
    <w:rsid w:val="005C22B6"/>
    <w:rsid w:val="005D6AAF"/>
    <w:rsid w:val="00610D3A"/>
    <w:rsid w:val="00620304"/>
    <w:rsid w:val="006325C3"/>
    <w:rsid w:val="00634FAD"/>
    <w:rsid w:val="00656883"/>
    <w:rsid w:val="00664710"/>
    <w:rsid w:val="0067551D"/>
    <w:rsid w:val="0068529D"/>
    <w:rsid w:val="006F5500"/>
    <w:rsid w:val="00710399"/>
    <w:rsid w:val="007106E0"/>
    <w:rsid w:val="00713FAF"/>
    <w:rsid w:val="0072762C"/>
    <w:rsid w:val="007336D2"/>
    <w:rsid w:val="00760BE3"/>
    <w:rsid w:val="00794A3C"/>
    <w:rsid w:val="007B4311"/>
    <w:rsid w:val="007D2F7D"/>
    <w:rsid w:val="007D672E"/>
    <w:rsid w:val="007E4284"/>
    <w:rsid w:val="007E4C24"/>
    <w:rsid w:val="00815F3E"/>
    <w:rsid w:val="00824030"/>
    <w:rsid w:val="008513D8"/>
    <w:rsid w:val="00852B70"/>
    <w:rsid w:val="00861B70"/>
    <w:rsid w:val="008666A7"/>
    <w:rsid w:val="00875969"/>
    <w:rsid w:val="008908DB"/>
    <w:rsid w:val="00890BE6"/>
    <w:rsid w:val="00894EC0"/>
    <w:rsid w:val="008C0C44"/>
    <w:rsid w:val="008C2F38"/>
    <w:rsid w:val="008D7312"/>
    <w:rsid w:val="008E740E"/>
    <w:rsid w:val="009505F2"/>
    <w:rsid w:val="009811CE"/>
    <w:rsid w:val="009829F4"/>
    <w:rsid w:val="009C4E76"/>
    <w:rsid w:val="009F72C0"/>
    <w:rsid w:val="009F7349"/>
    <w:rsid w:val="00A17412"/>
    <w:rsid w:val="00A32910"/>
    <w:rsid w:val="00A87BEA"/>
    <w:rsid w:val="00B04D58"/>
    <w:rsid w:val="00B62289"/>
    <w:rsid w:val="00B76D0D"/>
    <w:rsid w:val="00B8721A"/>
    <w:rsid w:val="00B908D5"/>
    <w:rsid w:val="00BA1168"/>
    <w:rsid w:val="00BA5C54"/>
    <w:rsid w:val="00BA6D03"/>
    <w:rsid w:val="00BA78D5"/>
    <w:rsid w:val="00BB326B"/>
    <w:rsid w:val="00BC6539"/>
    <w:rsid w:val="00BD105E"/>
    <w:rsid w:val="00BD6D04"/>
    <w:rsid w:val="00C169AE"/>
    <w:rsid w:val="00C25107"/>
    <w:rsid w:val="00C256D8"/>
    <w:rsid w:val="00C263A9"/>
    <w:rsid w:val="00C45704"/>
    <w:rsid w:val="00C7401F"/>
    <w:rsid w:val="00C86AD8"/>
    <w:rsid w:val="00C90E4E"/>
    <w:rsid w:val="00CA44AF"/>
    <w:rsid w:val="00CA6F3E"/>
    <w:rsid w:val="00CC3ED7"/>
    <w:rsid w:val="00CC5277"/>
    <w:rsid w:val="00CD3F32"/>
    <w:rsid w:val="00CF5815"/>
    <w:rsid w:val="00CF7B1E"/>
    <w:rsid w:val="00D0237F"/>
    <w:rsid w:val="00D10DF6"/>
    <w:rsid w:val="00D11C09"/>
    <w:rsid w:val="00D178A6"/>
    <w:rsid w:val="00D20D46"/>
    <w:rsid w:val="00D3332C"/>
    <w:rsid w:val="00D62510"/>
    <w:rsid w:val="00D72EF1"/>
    <w:rsid w:val="00D87295"/>
    <w:rsid w:val="00D945A6"/>
    <w:rsid w:val="00DB3DAC"/>
    <w:rsid w:val="00DB4772"/>
    <w:rsid w:val="00DB5D58"/>
    <w:rsid w:val="00DE6739"/>
    <w:rsid w:val="00DE7214"/>
    <w:rsid w:val="00E020D1"/>
    <w:rsid w:val="00E15900"/>
    <w:rsid w:val="00E171DF"/>
    <w:rsid w:val="00E2417F"/>
    <w:rsid w:val="00E24851"/>
    <w:rsid w:val="00EA488F"/>
    <w:rsid w:val="00ED2E53"/>
    <w:rsid w:val="00ED63A3"/>
    <w:rsid w:val="00EE6ADE"/>
    <w:rsid w:val="00EF0075"/>
    <w:rsid w:val="00F00C38"/>
    <w:rsid w:val="00F01027"/>
    <w:rsid w:val="00F12639"/>
    <w:rsid w:val="00F13372"/>
    <w:rsid w:val="00F322FB"/>
    <w:rsid w:val="00F4220A"/>
    <w:rsid w:val="00F72588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C005E8"/>
  <w15:docId w15:val="{671D31F5-B3F4-405C-BA8B-E412C7B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character" w:styleId="Hyperlink">
    <w:name w:val="Hyperlink"/>
    <w:basedOn w:val="Absatz-Standardschriftart"/>
    <w:rsid w:val="0067551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9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527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6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fsta.de/Datenschut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fsta.de/Datenschut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WINWORD\VORLAGEN\_SEFST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_SEFSTA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Änderungsantrag persönliche Daten</vt:lpstr>
    </vt:vector>
  </TitlesOfParts>
  <Company>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 persönliche Daten</dc:title>
  <dc:creator>Kröll</dc:creator>
  <cp:lastModifiedBy>Fritz Eckardt</cp:lastModifiedBy>
  <cp:revision>2</cp:revision>
  <cp:lastPrinted>2018-06-14T08:44:00Z</cp:lastPrinted>
  <dcterms:created xsi:type="dcterms:W3CDTF">2023-03-26T12:26:00Z</dcterms:created>
  <dcterms:modified xsi:type="dcterms:W3CDTF">2023-03-26T12:26:00Z</dcterms:modified>
</cp:coreProperties>
</file>