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030D" w14:textId="77777777" w:rsidR="0031169A" w:rsidRDefault="0031169A" w:rsidP="0031169A">
      <w:pPr>
        <w:jc w:val="right"/>
        <w:rPr>
          <w:sz w:val="24"/>
        </w:rPr>
      </w:pPr>
    </w:p>
    <w:tbl>
      <w:tblPr>
        <w:tblStyle w:val="Tabellenraster"/>
        <w:tblW w:w="10147" w:type="dxa"/>
        <w:tblLayout w:type="fixed"/>
        <w:tblLook w:val="06A0" w:firstRow="1" w:lastRow="0" w:firstColumn="1" w:lastColumn="0" w:noHBand="1" w:noVBand="1"/>
      </w:tblPr>
      <w:tblGrid>
        <w:gridCol w:w="534"/>
        <w:gridCol w:w="567"/>
        <w:gridCol w:w="425"/>
        <w:gridCol w:w="410"/>
        <w:gridCol w:w="236"/>
        <w:gridCol w:w="362"/>
        <w:gridCol w:w="409"/>
        <w:gridCol w:w="426"/>
        <w:gridCol w:w="377"/>
        <w:gridCol w:w="236"/>
        <w:gridCol w:w="294"/>
        <w:gridCol w:w="68"/>
        <w:gridCol w:w="362"/>
        <w:gridCol w:w="12"/>
        <w:gridCol w:w="352"/>
        <w:gridCol w:w="90"/>
        <w:gridCol w:w="335"/>
        <w:gridCol w:w="236"/>
        <w:gridCol w:w="198"/>
        <w:gridCol w:w="164"/>
        <w:gridCol w:w="261"/>
        <w:gridCol w:w="101"/>
        <w:gridCol w:w="325"/>
        <w:gridCol w:w="70"/>
        <w:gridCol w:w="355"/>
        <w:gridCol w:w="8"/>
        <w:gridCol w:w="236"/>
        <w:gridCol w:w="190"/>
        <w:gridCol w:w="172"/>
        <w:gridCol w:w="253"/>
        <w:gridCol w:w="124"/>
        <w:gridCol w:w="302"/>
        <w:gridCol w:w="123"/>
        <w:gridCol w:w="284"/>
        <w:gridCol w:w="142"/>
        <w:gridCol w:w="292"/>
        <w:gridCol w:w="425"/>
        <w:gridCol w:w="391"/>
      </w:tblGrid>
      <w:tr w:rsidR="002A3186" w14:paraId="281D1F50" w14:textId="77777777" w:rsidTr="000125DE">
        <w:tc>
          <w:tcPr>
            <w:tcW w:w="1014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2E236" w14:textId="77777777" w:rsidR="002A3186" w:rsidRPr="002A3186" w:rsidRDefault="002A3186" w:rsidP="00294BF9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Erteilung einer </w:t>
            </w:r>
            <w:r w:rsidRPr="00EF0075">
              <w:rPr>
                <w:rFonts w:ascii="Arial" w:hAnsi="Arial" w:cs="Arial"/>
                <w:b/>
                <w:sz w:val="24"/>
              </w:rPr>
              <w:t>EINZUGSERMÄCHTIGUNG</w:t>
            </w:r>
            <w:r w:rsidR="00294B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und</w:t>
            </w:r>
            <w:r w:rsidR="00294BF9">
              <w:rPr>
                <w:rFonts w:ascii="Arial" w:hAnsi="Arial" w:cs="Arial"/>
                <w:sz w:val="24"/>
              </w:rPr>
              <w:t xml:space="preserve"> </w:t>
            </w:r>
            <w:r w:rsidR="00EF0075">
              <w:rPr>
                <w:rFonts w:ascii="Arial" w:hAnsi="Arial" w:cs="Arial"/>
                <w:sz w:val="24"/>
              </w:rPr>
              <w:t xml:space="preserve">eines </w:t>
            </w:r>
            <w:r w:rsidR="00EF0075" w:rsidRPr="00EF0075">
              <w:rPr>
                <w:rFonts w:ascii="Arial" w:hAnsi="Arial" w:cs="Arial"/>
                <w:b/>
                <w:sz w:val="24"/>
              </w:rPr>
              <w:t>SEPA-LASTSCHRIFTMANDATS</w:t>
            </w:r>
          </w:p>
        </w:tc>
      </w:tr>
      <w:tr w:rsidR="00CC5277" w:rsidRPr="00151417" w14:paraId="424689C3" w14:textId="77777777" w:rsidTr="000125DE">
        <w:tc>
          <w:tcPr>
            <w:tcW w:w="1014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716E9" w14:textId="77777777" w:rsidR="00CC5277" w:rsidRPr="00151417" w:rsidRDefault="00CC5277" w:rsidP="00EF00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277" w:rsidRPr="00BA5C54" w14:paraId="4732A5B2" w14:textId="77777777" w:rsidTr="000125DE">
        <w:tc>
          <w:tcPr>
            <w:tcW w:w="1014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FE29F" w14:textId="77777777" w:rsidR="00CC5277" w:rsidRPr="00BA5C54" w:rsidRDefault="00E171DF" w:rsidP="00294BF9">
            <w:pPr>
              <w:pStyle w:val="Listenabsatz"/>
              <w:numPr>
                <w:ilvl w:val="0"/>
                <w:numId w:val="1"/>
              </w:numPr>
              <w:spacing w:before="120" w:line="360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A5C54">
              <w:rPr>
                <w:rFonts w:ascii="Arial" w:hAnsi="Arial" w:cs="Arial"/>
                <w:sz w:val="22"/>
                <w:szCs w:val="22"/>
              </w:rPr>
              <w:t>Einzugsermächtigung</w:t>
            </w:r>
          </w:p>
          <w:p w14:paraId="0D45BB64" w14:textId="77777777" w:rsidR="00E171DF" w:rsidRPr="00BA5C54" w:rsidRDefault="00E171DF" w:rsidP="00294BF9">
            <w:pPr>
              <w:spacing w:before="120" w:line="360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A5C54">
              <w:rPr>
                <w:rFonts w:ascii="Arial" w:hAnsi="Arial" w:cs="Arial"/>
                <w:sz w:val="22"/>
                <w:szCs w:val="22"/>
              </w:rPr>
              <w:t xml:space="preserve">Ich ermächtige (wir ermächtigen) die </w:t>
            </w:r>
            <w:r w:rsidRPr="00BA5C54">
              <w:rPr>
                <w:rFonts w:ascii="Arial" w:hAnsi="Arial" w:cs="Arial"/>
                <w:b/>
                <w:i/>
                <w:sz w:val="22"/>
                <w:szCs w:val="22"/>
              </w:rPr>
              <w:t>Segelfreunde Starnberger See e.V.</w:t>
            </w:r>
            <w:r w:rsidRPr="00BA5C54">
              <w:rPr>
                <w:rFonts w:ascii="Arial" w:hAnsi="Arial" w:cs="Arial"/>
                <w:sz w:val="22"/>
                <w:szCs w:val="22"/>
              </w:rPr>
              <w:t xml:space="preserve"> widerruflich</w:t>
            </w:r>
            <w:r w:rsidR="00BD6D04" w:rsidRPr="00BA5C54">
              <w:rPr>
                <w:rFonts w:ascii="Arial" w:hAnsi="Arial" w:cs="Arial"/>
                <w:sz w:val="22"/>
                <w:szCs w:val="22"/>
              </w:rPr>
              <w:t>,</w:t>
            </w:r>
            <w:r w:rsidRPr="00BA5C54">
              <w:rPr>
                <w:rFonts w:ascii="Arial" w:hAnsi="Arial" w:cs="Arial"/>
                <w:sz w:val="22"/>
                <w:szCs w:val="22"/>
              </w:rPr>
              <w:t xml:space="preserve"> die</w:t>
            </w:r>
            <w:r w:rsidR="00BD6D04" w:rsidRPr="00BA5C54">
              <w:rPr>
                <w:rFonts w:ascii="Arial" w:hAnsi="Arial" w:cs="Arial"/>
                <w:sz w:val="22"/>
                <w:szCs w:val="22"/>
              </w:rPr>
              <w:t xml:space="preserve"> von mir (uns) zu entrichtenden Zahlungen</w:t>
            </w:r>
            <w:r w:rsidR="00710399" w:rsidRPr="00BA5C54">
              <w:rPr>
                <w:rFonts w:ascii="Arial" w:hAnsi="Arial" w:cs="Arial"/>
                <w:sz w:val="22"/>
                <w:szCs w:val="22"/>
              </w:rPr>
              <w:t xml:space="preserve"> bei Fälligkeit durch Lastschrift von meinem (unserem) Konto einzuziehen.</w:t>
            </w:r>
          </w:p>
        </w:tc>
      </w:tr>
      <w:tr w:rsidR="007D2F7D" w:rsidRPr="00BA5C54" w14:paraId="24E2B700" w14:textId="77777777" w:rsidTr="000125DE">
        <w:tc>
          <w:tcPr>
            <w:tcW w:w="1014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B8A9B" w14:textId="77777777" w:rsidR="007D2F7D" w:rsidRPr="00BA5C54" w:rsidRDefault="007D2F7D" w:rsidP="00294BF9">
            <w:pPr>
              <w:pStyle w:val="Listenabsatz"/>
              <w:numPr>
                <w:ilvl w:val="0"/>
                <w:numId w:val="1"/>
              </w:numPr>
              <w:spacing w:before="120" w:line="360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A5C54">
              <w:rPr>
                <w:rFonts w:ascii="Arial" w:hAnsi="Arial" w:cs="Arial"/>
                <w:sz w:val="22"/>
                <w:szCs w:val="22"/>
              </w:rPr>
              <w:t>SEPA-Lastschriftmandat</w:t>
            </w:r>
          </w:p>
          <w:p w14:paraId="3ED1608F" w14:textId="77777777" w:rsidR="00BA6D03" w:rsidRPr="00BA5C54" w:rsidRDefault="00BA6D03" w:rsidP="00294BF9">
            <w:pPr>
              <w:spacing w:before="120" w:line="360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A5C54">
              <w:rPr>
                <w:rFonts w:ascii="Arial" w:hAnsi="Arial" w:cs="Arial"/>
                <w:sz w:val="22"/>
                <w:szCs w:val="22"/>
              </w:rPr>
              <w:t xml:space="preserve">Ich ermächtige (wir ermächtigen) die </w:t>
            </w:r>
            <w:r w:rsidRPr="00BA5C54">
              <w:rPr>
                <w:rFonts w:ascii="Arial" w:hAnsi="Arial" w:cs="Arial"/>
                <w:b/>
                <w:i/>
                <w:sz w:val="22"/>
                <w:szCs w:val="22"/>
              </w:rPr>
              <w:t>Segelfreunde Starnberger See e.V.</w:t>
            </w:r>
            <w:r w:rsidR="008908DB" w:rsidRPr="00BA5C54">
              <w:rPr>
                <w:rFonts w:ascii="Arial" w:hAnsi="Arial" w:cs="Arial"/>
                <w:sz w:val="22"/>
                <w:szCs w:val="22"/>
              </w:rPr>
              <w:t>, Zahlungen von meinem (unserem) Konto einzuziehen.</w:t>
            </w:r>
          </w:p>
          <w:p w14:paraId="0172185B" w14:textId="77777777" w:rsidR="008908DB" w:rsidRPr="00BA5C54" w:rsidRDefault="008908DB" w:rsidP="00294BF9">
            <w:pPr>
              <w:spacing w:before="120" w:line="360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A5C54">
              <w:rPr>
                <w:rFonts w:ascii="Arial" w:hAnsi="Arial" w:cs="Arial"/>
                <w:sz w:val="22"/>
                <w:szCs w:val="22"/>
              </w:rPr>
              <w:t xml:space="preserve">Zugleich weise ich mein (weisen wir unser) Kreditinstitut an, die von den </w:t>
            </w:r>
            <w:r w:rsidRPr="00BA5C54">
              <w:rPr>
                <w:rFonts w:ascii="Arial" w:hAnsi="Arial" w:cs="Arial"/>
                <w:b/>
                <w:i/>
                <w:sz w:val="22"/>
                <w:szCs w:val="22"/>
              </w:rPr>
              <w:t>Segelfreunde Starnberger See e.V.</w:t>
            </w:r>
            <w:r w:rsidRPr="00BA5C54">
              <w:rPr>
                <w:rFonts w:ascii="Arial" w:hAnsi="Arial" w:cs="Arial"/>
                <w:sz w:val="22"/>
                <w:szCs w:val="22"/>
              </w:rPr>
              <w:t xml:space="preserve"> auf mein (unser) Konto gezogenen Lastschriften</w:t>
            </w:r>
            <w:r w:rsidR="00C263A9" w:rsidRPr="00BA5C54">
              <w:rPr>
                <w:rFonts w:ascii="Arial" w:hAnsi="Arial" w:cs="Arial"/>
                <w:sz w:val="22"/>
                <w:szCs w:val="22"/>
              </w:rPr>
              <w:t xml:space="preserve"> einzulösen.</w:t>
            </w:r>
          </w:p>
          <w:p w14:paraId="111D1CB3" w14:textId="77777777" w:rsidR="008666A7" w:rsidRPr="00BA5C54" w:rsidRDefault="008666A7" w:rsidP="00294BF9">
            <w:pPr>
              <w:spacing w:before="120" w:line="360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A5C54">
              <w:rPr>
                <w:rFonts w:ascii="Arial" w:hAnsi="Arial" w:cs="Arial"/>
                <w:sz w:val="22"/>
                <w:szCs w:val="22"/>
              </w:rPr>
              <w:t>Hinweis: Ich kann (wir können) innerhalb von acht Wochen, beginnend mit dem Belastungsdatum, die Erstattung des belasteten Betrags verlangen. Es gelten dabei die mit meinem (unseren) Kreditinstitut vereinbarten Bedingungen.</w:t>
            </w:r>
          </w:p>
        </w:tc>
      </w:tr>
      <w:tr w:rsidR="00BA5C54" w:rsidRPr="000125DE" w14:paraId="04675407" w14:textId="77777777" w:rsidTr="000125DE">
        <w:trPr>
          <w:trHeight w:hRule="exact" w:val="851"/>
        </w:trPr>
        <w:tc>
          <w:tcPr>
            <w:tcW w:w="59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B5ED2" w14:textId="77777777" w:rsidR="000125DE" w:rsidRPr="000125DE" w:rsidRDefault="000125DE" w:rsidP="000125D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5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0125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125DE">
              <w:rPr>
                <w:rFonts w:ascii="Arial" w:hAnsi="Arial" w:cs="Arial"/>
                <w:sz w:val="22"/>
                <w:szCs w:val="22"/>
              </w:rPr>
            </w:r>
            <w:r w:rsidRPr="000125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25DE">
              <w:rPr>
                <w:rFonts w:ascii="Arial" w:hAnsi="Arial" w:cs="Arial"/>
                <w:sz w:val="22"/>
                <w:szCs w:val="22"/>
              </w:rPr>
              <w:t> </w:t>
            </w:r>
            <w:r w:rsidRPr="000125DE">
              <w:rPr>
                <w:rFonts w:ascii="Arial" w:hAnsi="Arial" w:cs="Arial"/>
                <w:sz w:val="22"/>
                <w:szCs w:val="22"/>
              </w:rPr>
              <w:t> </w:t>
            </w:r>
            <w:r w:rsidRPr="000125DE">
              <w:rPr>
                <w:rFonts w:ascii="Arial" w:hAnsi="Arial" w:cs="Arial"/>
                <w:sz w:val="22"/>
                <w:szCs w:val="22"/>
              </w:rPr>
              <w:t> </w:t>
            </w:r>
            <w:r w:rsidRPr="000125DE">
              <w:rPr>
                <w:rFonts w:ascii="Arial" w:hAnsi="Arial" w:cs="Arial"/>
                <w:sz w:val="22"/>
                <w:szCs w:val="22"/>
              </w:rPr>
              <w:t> </w:t>
            </w:r>
            <w:r w:rsidRPr="000125DE">
              <w:rPr>
                <w:rFonts w:ascii="Arial" w:hAnsi="Arial" w:cs="Arial"/>
                <w:sz w:val="22"/>
                <w:szCs w:val="22"/>
              </w:rPr>
              <w:t> </w:t>
            </w:r>
            <w:r w:rsidRPr="000125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3714FEC0" w14:textId="4CE9036B" w:rsidR="00BA5C54" w:rsidRPr="000125DE" w:rsidRDefault="000125DE" w:rsidP="000125D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5DE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bookmarkStart w:id="1" w:name="Text3"/>
        <w:tc>
          <w:tcPr>
            <w:tcW w:w="42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7DCA81" w14:textId="77777777" w:rsidR="00BA5C54" w:rsidRPr="000125DE" w:rsidRDefault="00BA5C54" w:rsidP="000125D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5D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25D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125DE">
              <w:rPr>
                <w:rFonts w:ascii="Arial" w:hAnsi="Arial" w:cs="Arial"/>
                <w:b/>
                <w:sz w:val="24"/>
                <w:szCs w:val="24"/>
              </w:rPr>
            </w:r>
            <w:r w:rsidRPr="000125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0125D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1425E" w:rsidRPr="000125D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1425E" w:rsidRPr="000125D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1425E" w:rsidRPr="000125D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1425E" w:rsidRPr="000125D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0125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  <w:p w14:paraId="63CE823D" w14:textId="77777777" w:rsidR="00BA5C54" w:rsidRPr="000125DE" w:rsidRDefault="00BA5C54" w:rsidP="000125DE">
            <w:pPr>
              <w:spacing w:before="120"/>
              <w:jc w:val="center"/>
              <w:rPr>
                <w:rFonts w:ascii="Arial" w:hAnsi="Arial" w:cs="Arial"/>
              </w:rPr>
            </w:pPr>
            <w:r w:rsidRPr="000125DE">
              <w:rPr>
                <w:rFonts w:ascii="Arial" w:hAnsi="Arial" w:cs="Arial"/>
              </w:rPr>
              <w:t>(Vorname)</w:t>
            </w:r>
          </w:p>
        </w:tc>
      </w:tr>
      <w:tr w:rsidR="00BA5C54" w:rsidRPr="00565F8A" w14:paraId="399666A6" w14:textId="77777777" w:rsidTr="00565F8A">
        <w:trPr>
          <w:trHeight w:hRule="exact" w:val="851"/>
        </w:trPr>
        <w:tc>
          <w:tcPr>
            <w:tcW w:w="4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0F394F" w14:textId="77777777" w:rsidR="00BA5C54" w:rsidRPr="00565F8A" w:rsidRDefault="00BA5C54" w:rsidP="00565F8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65F8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65F8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</w:rPr>
            </w:r>
            <w:r w:rsidRPr="00565F8A">
              <w:rPr>
                <w:rFonts w:ascii="Arial" w:hAnsi="Arial" w:cs="Arial"/>
                <w:b/>
                <w:sz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  <w:p w14:paraId="621637FB" w14:textId="77777777" w:rsidR="00BA5C54" w:rsidRPr="00565F8A" w:rsidRDefault="00BA5C54" w:rsidP="00565F8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65F8A">
              <w:rPr>
                <w:rFonts w:ascii="Arial" w:hAnsi="Arial" w:cs="Arial"/>
              </w:rPr>
              <w:t>(Straße)</w:t>
            </w:r>
          </w:p>
        </w:tc>
        <w:bookmarkStart w:id="3" w:name="Text5"/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E7F70" w14:textId="77777777" w:rsidR="00BA5C54" w:rsidRPr="00565F8A" w:rsidRDefault="00BA5C54" w:rsidP="00565F8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65F8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</w:rPr>
            </w:r>
            <w:r w:rsidRPr="00565F8A">
              <w:rPr>
                <w:rFonts w:ascii="Arial" w:hAnsi="Arial" w:cs="Arial"/>
                <w:b/>
                <w:sz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  <w:p w14:paraId="6F1BAAB3" w14:textId="77777777" w:rsidR="00BA5C54" w:rsidRPr="00565F8A" w:rsidRDefault="00BA5C54" w:rsidP="00565F8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65F8A">
              <w:rPr>
                <w:rFonts w:ascii="Arial" w:hAnsi="Arial" w:cs="Arial"/>
              </w:rPr>
              <w:t>(PLZ)</w:t>
            </w:r>
          </w:p>
        </w:tc>
        <w:bookmarkStart w:id="4" w:name="Text4"/>
        <w:tc>
          <w:tcPr>
            <w:tcW w:w="49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708C04" w14:textId="77777777" w:rsidR="00BA5C54" w:rsidRPr="00565F8A" w:rsidRDefault="00BA5C54" w:rsidP="00565F8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65F8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</w:rPr>
            </w:r>
            <w:r w:rsidRPr="00565F8A">
              <w:rPr>
                <w:rFonts w:ascii="Arial" w:hAnsi="Arial" w:cs="Arial"/>
                <w:b/>
                <w:sz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="0051425E" w:rsidRPr="00565F8A">
              <w:rPr>
                <w:rFonts w:ascii="Arial" w:hAnsi="Arial" w:cs="Arial"/>
                <w:b/>
                <w:sz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  <w:p w14:paraId="5FB83A03" w14:textId="77777777" w:rsidR="00BA5C54" w:rsidRPr="00565F8A" w:rsidRDefault="00BA5C54" w:rsidP="00565F8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65F8A">
              <w:rPr>
                <w:rFonts w:ascii="Arial" w:hAnsi="Arial" w:cs="Arial"/>
              </w:rPr>
              <w:t>(Wohnort)</w:t>
            </w:r>
          </w:p>
        </w:tc>
      </w:tr>
      <w:tr w:rsidR="00387572" w:rsidRPr="00565F8A" w14:paraId="4537E4CA" w14:textId="77777777" w:rsidTr="00565F8A">
        <w:trPr>
          <w:trHeight w:hRule="exact" w:val="567"/>
        </w:trPr>
        <w:tc>
          <w:tcPr>
            <w:tcW w:w="54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CB4D0" w14:textId="77777777" w:rsidR="00250B87" w:rsidRPr="00565F8A" w:rsidRDefault="00250B87" w:rsidP="00565F8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65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"/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667A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9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B23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10"/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3802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11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AB5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12"/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D78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13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DBE1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14"/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72D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15"/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40E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16"/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B76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17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056" w14:textId="77777777" w:rsidR="00250B87" w:rsidRPr="00565F8A" w:rsidRDefault="0051425E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18"/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7C01" w14:textId="77777777" w:rsidR="00250B87" w:rsidRPr="00565F8A" w:rsidRDefault="00250B87" w:rsidP="0051425E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425E" w:rsidRPr="00565F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565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51425E" w:rsidRPr="0051425E" w14:paraId="31DD4DF6" w14:textId="77777777" w:rsidTr="000125DE">
        <w:trPr>
          <w:trHeight w:hRule="exact" w:val="284"/>
        </w:trPr>
        <w:tc>
          <w:tcPr>
            <w:tcW w:w="54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FC97" w14:textId="77777777" w:rsidR="0051425E" w:rsidRPr="0051425E" w:rsidRDefault="0051425E" w:rsidP="0051425E">
            <w:pPr>
              <w:spacing w:line="276" w:lineRule="auto"/>
              <w:rPr>
                <w:rFonts w:ascii="Arial" w:hAnsi="Arial" w:cs="Arial"/>
              </w:rPr>
            </w:pPr>
            <w:r w:rsidRPr="0051425E">
              <w:rPr>
                <w:rFonts w:ascii="Arial" w:hAnsi="Arial" w:cs="Arial"/>
              </w:rPr>
              <w:t>(Kreditinstitut)</w:t>
            </w:r>
          </w:p>
        </w:tc>
        <w:tc>
          <w:tcPr>
            <w:tcW w:w="46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337" w14:textId="77777777" w:rsidR="0051425E" w:rsidRPr="0051425E" w:rsidRDefault="0051425E" w:rsidP="005142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(BIC)</w:t>
            </w:r>
          </w:p>
        </w:tc>
      </w:tr>
      <w:tr w:rsidR="00CC3ED7" w:rsidRPr="00DE6739" w14:paraId="18F6F790" w14:textId="77777777" w:rsidTr="000125DE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AD10" w14:textId="77777777" w:rsidR="00CC3ED7" w:rsidRPr="00CC3ED7" w:rsidRDefault="00CC3ED7" w:rsidP="00CC3E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F85B" w14:textId="77777777" w:rsidR="00CC3ED7" w:rsidRPr="00DE6739" w:rsidRDefault="00CC3ED7" w:rsidP="00DE67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A814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EC1F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2778" w14:textId="77777777" w:rsidR="00CC3ED7" w:rsidRPr="00633434" w:rsidRDefault="00CC3ED7" w:rsidP="00DE67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0800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C6EF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9DFD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9A3F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4A96" w14:textId="77777777" w:rsidR="00CC3ED7" w:rsidRPr="00DE6739" w:rsidRDefault="00CC3ED7" w:rsidP="00DE67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4551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12B0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B0BE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5BD0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1EE4" w14:textId="77777777" w:rsidR="00CC3ED7" w:rsidRPr="00DE6739" w:rsidRDefault="00CC3ED7" w:rsidP="00DE67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F2FB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8571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F612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0F50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7D28" w14:textId="77777777" w:rsidR="00CC3ED7" w:rsidRPr="00633434" w:rsidRDefault="00CC3ED7" w:rsidP="00DE67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1C34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DEB55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D9D8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15A0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732A" w14:textId="77777777" w:rsidR="00CC3ED7" w:rsidRPr="00DE6739" w:rsidRDefault="00CC3ED7" w:rsidP="00DE67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FC82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D06E" w14:textId="77777777" w:rsidR="00CC3ED7" w:rsidRPr="00633434" w:rsidRDefault="00CC3ED7" w:rsidP="002011E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34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34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bookmarkStart w:id="17" w:name="_Hlk516735503"/>
      <w:tr w:rsidR="00113041" w:rsidRPr="00113041" w14:paraId="437A5BEB" w14:textId="77777777" w:rsidTr="000125DE">
        <w:tc>
          <w:tcPr>
            <w:tcW w:w="1014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3FC7E" w14:textId="77777777" w:rsidR="00113041" w:rsidRPr="00113041" w:rsidRDefault="00000000" w:rsidP="005400CA">
            <w:pPr>
              <w:spacing w:before="120"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363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041" w:rsidRPr="0011304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13041" w:rsidRPr="00113041">
              <w:rPr>
                <w:rFonts w:ascii="Arial" w:hAnsi="Arial" w:cs="Arial"/>
                <w:b/>
              </w:rPr>
              <w:t xml:space="preserve"> Die </w:t>
            </w:r>
            <w:hyperlink r:id="rId7" w:history="1">
              <w:r w:rsidR="00113041" w:rsidRPr="00113041">
                <w:rPr>
                  <w:rStyle w:val="Hyperlink"/>
                  <w:rFonts w:ascii="Arial" w:hAnsi="Arial" w:cs="Arial"/>
                  <w:b/>
                </w:rPr>
                <w:t>Datenschutzerklärung</w:t>
              </w:r>
            </w:hyperlink>
            <w:r w:rsidR="00113041" w:rsidRPr="00113041">
              <w:rPr>
                <w:rFonts w:ascii="Arial" w:hAnsi="Arial" w:cs="Arial"/>
                <w:b/>
              </w:rPr>
              <w:t xml:space="preserve"> sowie die </w:t>
            </w:r>
            <w:hyperlink r:id="rId8" w:history="1">
              <w:r w:rsidR="00113041" w:rsidRPr="00113041">
                <w:rPr>
                  <w:rStyle w:val="Hyperlink"/>
                  <w:rFonts w:ascii="Arial" w:hAnsi="Arial" w:cs="Arial"/>
                  <w:b/>
                </w:rPr>
                <w:t>Information zu DSGVO</w:t>
              </w:r>
            </w:hyperlink>
            <w:r w:rsidR="00113041" w:rsidRPr="00113041">
              <w:rPr>
                <w:rFonts w:ascii="Arial" w:hAnsi="Arial" w:cs="Arial"/>
                <w:b/>
              </w:rPr>
              <w:t xml:space="preserve"> habe ich gelesen und akzeptiert</w:t>
            </w:r>
          </w:p>
        </w:tc>
      </w:tr>
      <w:bookmarkEnd w:id="17"/>
      <w:tr w:rsidR="00BA5C54" w14:paraId="08298E73" w14:textId="77777777" w:rsidTr="000125DE">
        <w:tc>
          <w:tcPr>
            <w:tcW w:w="47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520A9" w14:textId="77777777" w:rsidR="00BA5C54" w:rsidRDefault="00BA5C54" w:rsidP="00D72EF1">
            <w:pPr>
              <w:spacing w:before="120" w:line="276" w:lineRule="auto"/>
              <w:rPr>
                <w:rFonts w:ascii="Arial" w:hAnsi="Arial" w:cs="Arial"/>
                <w:sz w:val="24"/>
              </w:rPr>
            </w:pPr>
          </w:p>
          <w:p w14:paraId="5362C883" w14:textId="77777777" w:rsidR="00BA5C54" w:rsidRDefault="00BA5C54" w:rsidP="00D72EF1">
            <w:pPr>
              <w:spacing w:before="120" w:line="276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</w:t>
            </w:r>
          </w:p>
          <w:p w14:paraId="0FB3309F" w14:textId="77777777" w:rsidR="00BA5C54" w:rsidRPr="001C794D" w:rsidRDefault="00BA5C54" w:rsidP="00D72EF1">
            <w:pPr>
              <w:spacing w:before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</w:t>
            </w:r>
            <w:r w:rsidRPr="001C794D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Ort, Datum)</w:t>
            </w:r>
          </w:p>
        </w:tc>
        <w:tc>
          <w:tcPr>
            <w:tcW w:w="542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CEDDF" w14:textId="77777777" w:rsidR="00BA5C54" w:rsidRDefault="00BA5C54" w:rsidP="003A7749">
            <w:pPr>
              <w:spacing w:before="120" w:line="276" w:lineRule="auto"/>
              <w:rPr>
                <w:rFonts w:ascii="Arial" w:hAnsi="Arial" w:cs="Arial"/>
                <w:sz w:val="24"/>
              </w:rPr>
            </w:pPr>
          </w:p>
          <w:p w14:paraId="501E60FF" w14:textId="77777777" w:rsidR="00BA5C54" w:rsidRDefault="00BA5C54" w:rsidP="003A7749">
            <w:pPr>
              <w:spacing w:before="120" w:line="276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     </w:t>
            </w:r>
          </w:p>
          <w:p w14:paraId="387C0070" w14:textId="77777777" w:rsidR="00BA5C54" w:rsidRPr="001C794D" w:rsidRDefault="00BA5C54" w:rsidP="003A7749">
            <w:pPr>
              <w:spacing w:before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(Unterschrift)</w:t>
            </w:r>
          </w:p>
        </w:tc>
      </w:tr>
      <w:tr w:rsidR="00BA5C54" w:rsidRPr="00113041" w14:paraId="6F84F92B" w14:textId="77777777" w:rsidTr="000125DE">
        <w:tc>
          <w:tcPr>
            <w:tcW w:w="1014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A8960" w14:textId="77777777" w:rsidR="00BA5C54" w:rsidRPr="00113041" w:rsidRDefault="00BA5C54" w:rsidP="003A7749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13041">
              <w:rPr>
                <w:rFonts w:ascii="Arial" w:hAnsi="Arial" w:cs="Arial"/>
                <w:sz w:val="18"/>
                <w:szCs w:val="18"/>
              </w:rPr>
              <w:t>Vor dem ersten Einzug einer SEPA-Basis-Lastschrift wird mich (uns) die Segelfreunde Starnberger See e.V. über den Einzug in dieser Verfahrensart unterrichten</w:t>
            </w:r>
          </w:p>
        </w:tc>
      </w:tr>
    </w:tbl>
    <w:p w14:paraId="5B57E9E5" w14:textId="77777777" w:rsidR="00C256D8" w:rsidRDefault="00C256D8" w:rsidP="00EA488F">
      <w:pPr>
        <w:jc w:val="right"/>
        <w:rPr>
          <w:sz w:val="24"/>
        </w:rPr>
      </w:pPr>
    </w:p>
    <w:sectPr w:rsidR="00C256D8">
      <w:headerReference w:type="first" r:id="rId9"/>
      <w:footerReference w:type="first" r:id="rId10"/>
      <w:pgSz w:w="11907" w:h="16840" w:code="9"/>
      <w:pgMar w:top="680" w:right="851" w:bottom="1021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3A81" w14:textId="77777777" w:rsidR="00A4156C" w:rsidRDefault="00A4156C">
      <w:r>
        <w:separator/>
      </w:r>
    </w:p>
  </w:endnote>
  <w:endnote w:type="continuationSeparator" w:id="0">
    <w:p w14:paraId="3955F65F" w14:textId="77777777" w:rsidR="00A4156C" w:rsidRDefault="00A4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5EC" w14:textId="77777777" w:rsidR="00294BF9" w:rsidRDefault="00294BF9">
    <w:pPr>
      <w:pStyle w:val="Fuzeile"/>
      <w:tabs>
        <w:tab w:val="clear" w:pos="4536"/>
        <w:tab w:val="clear" w:pos="9072"/>
        <w:tab w:val="left" w:pos="6237"/>
        <w:tab w:val="left" w:pos="7371"/>
      </w:tabs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CFF07C" wp14:editId="3E499E70">
              <wp:simplePos x="0" y="0"/>
              <wp:positionH relativeFrom="column">
                <wp:posOffset>-79375</wp:posOffset>
              </wp:positionH>
              <wp:positionV relativeFrom="paragraph">
                <wp:posOffset>46355</wp:posOffset>
              </wp:positionV>
              <wp:extent cx="6492875" cy="635"/>
              <wp:effectExtent l="6350" t="8255" r="635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9B8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3.65pt" to="5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69KQ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7EBF5521" w14:textId="12B60F2E" w:rsidR="00294BF9" w:rsidRDefault="00294BF9">
    <w:pPr>
      <w:pStyle w:val="Fuzeile"/>
      <w:tabs>
        <w:tab w:val="clear" w:pos="4536"/>
        <w:tab w:val="clear" w:pos="9072"/>
        <w:tab w:val="left" w:pos="6237"/>
        <w:tab w:val="left" w:pos="7371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Liegeplatz: </w:t>
    </w:r>
    <w:r w:rsidR="004C765D">
      <w:rPr>
        <w:rFonts w:ascii="Times New Roman" w:hAnsi="Times New Roman"/>
        <w:sz w:val="18"/>
      </w:rPr>
      <w:t>82541 Münsing - Buchscharn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0"/>
      </w:rPr>
      <w:fldChar w:fldCharType="begin"/>
    </w:r>
    <w:r>
      <w:rPr>
        <w:rFonts w:ascii="Times New Roman" w:hAnsi="Times New Roman"/>
        <w:sz w:val="10"/>
      </w:rPr>
      <w:instrText xml:space="preserve"> DATE \@ "dd. MMMM yyyy" \* MERGEFORMAT </w:instrText>
    </w:r>
    <w:r>
      <w:rPr>
        <w:rFonts w:ascii="Times New Roman" w:hAnsi="Times New Roman"/>
        <w:sz w:val="10"/>
      </w:rPr>
      <w:fldChar w:fldCharType="separate"/>
    </w:r>
    <w:r w:rsidR="004C765D">
      <w:rPr>
        <w:rFonts w:ascii="Times New Roman" w:hAnsi="Times New Roman"/>
        <w:noProof/>
        <w:sz w:val="10"/>
      </w:rPr>
      <w:t>26. März 2023</w:t>
    </w:r>
    <w:r>
      <w:rPr>
        <w:rFonts w:ascii="Times New Roman" w:hAnsi="Times New Roman"/>
        <w:sz w:val="10"/>
      </w:rPr>
      <w:fldChar w:fldCharType="end"/>
    </w:r>
    <w:r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8AFC" w14:textId="77777777" w:rsidR="00A4156C" w:rsidRDefault="00A4156C">
      <w:r>
        <w:separator/>
      </w:r>
    </w:p>
  </w:footnote>
  <w:footnote w:type="continuationSeparator" w:id="0">
    <w:p w14:paraId="07A90020" w14:textId="77777777" w:rsidR="00A4156C" w:rsidRDefault="00A4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84B2" w14:textId="77777777" w:rsidR="00294BF9" w:rsidRDefault="00294BF9">
    <w:pPr>
      <w:pStyle w:val="Kopfzeile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13491E70" wp14:editId="77216010">
          <wp:extent cx="3724275" cy="10953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6F3A8D" wp14:editId="04260D11">
          <wp:extent cx="1933575" cy="111442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3A5BEE" w14:textId="44D89466" w:rsidR="00294BF9" w:rsidRDefault="00294BF9" w:rsidP="004C765D">
    <w:pPr>
      <w:pStyle w:val="Kopfzeile"/>
      <w:tabs>
        <w:tab w:val="clear" w:pos="4536"/>
        <w:tab w:val="clear" w:pos="9072"/>
        <w:tab w:val="left" w:pos="5245"/>
        <w:tab w:val="left" w:pos="7938"/>
        <w:tab w:val="right" w:pos="9923"/>
      </w:tabs>
      <w:spacing w:before="240" w:line="200" w:lineRule="exact"/>
      <w:rPr>
        <w:sz w:val="18"/>
      </w:rPr>
    </w:pPr>
    <w:r>
      <w:rPr>
        <w:sz w:val="18"/>
      </w:rPr>
      <w:tab/>
      <w:t>Geschäftsstelle, 1. Vorsitzender:</w:t>
    </w:r>
    <w:r>
      <w:rPr>
        <w:sz w:val="18"/>
      </w:rPr>
      <w:tab/>
    </w:r>
    <w:r w:rsidR="004C765D">
      <w:rPr>
        <w:sz w:val="18"/>
      </w:rPr>
      <w:t xml:space="preserve">Tassilo </w:t>
    </w:r>
    <w:proofErr w:type="spellStart"/>
    <w:r w:rsidR="004C765D">
      <w:rPr>
        <w:sz w:val="18"/>
      </w:rPr>
      <w:t>Posegga</w:t>
    </w:r>
    <w:proofErr w:type="spellEnd"/>
    <w:r w:rsidR="004C765D">
      <w:rPr>
        <w:sz w:val="18"/>
      </w:rPr>
      <w:br/>
    </w:r>
    <w:r w:rsidR="004C765D">
      <w:rPr>
        <w:sz w:val="18"/>
      </w:rPr>
      <w:tab/>
    </w:r>
    <w:r w:rsidR="004C765D">
      <w:rPr>
        <w:sz w:val="18"/>
      </w:rPr>
      <w:tab/>
      <w:t>Dürrbergstr. 16</w:t>
    </w:r>
    <w:r w:rsidR="004C765D">
      <w:rPr>
        <w:sz w:val="18"/>
      </w:rPr>
      <w:br/>
    </w:r>
    <w:r w:rsidR="004C765D">
      <w:rPr>
        <w:sz w:val="18"/>
      </w:rPr>
      <w:tab/>
    </w:r>
    <w:r w:rsidR="004C765D">
      <w:rPr>
        <w:sz w:val="18"/>
      </w:rPr>
      <w:tab/>
      <w:t>82335 Berg</w:t>
    </w:r>
    <w:r w:rsidR="004C765D">
      <w:rPr>
        <w:sz w:val="18"/>
      </w:rPr>
      <w:br/>
    </w:r>
    <w:r w:rsidR="004C765D">
      <w:rPr>
        <w:sz w:val="18"/>
      </w:rPr>
      <w:tab/>
    </w:r>
    <w:r w:rsidR="004C765D">
      <w:rPr>
        <w:sz w:val="18"/>
      </w:rPr>
      <w:tab/>
      <w:t>Vorsitz1@sefsta.de</w:t>
    </w:r>
    <w:r w:rsidR="004C765D">
      <w:rPr>
        <w:sz w:val="18"/>
      </w:rPr>
      <w:br/>
    </w:r>
    <w:r w:rsidR="004C765D">
      <w:rPr>
        <w:sz w:val="18"/>
      </w:rPr>
      <w:tab/>
    </w:r>
    <w:r w:rsidR="004C765D">
      <w:rPr>
        <w:sz w:val="18"/>
      </w:rPr>
      <w:tab/>
      <w:t>Telefon 0</w:t>
    </w:r>
    <w:r w:rsidR="004C765D" w:rsidRPr="00670204">
      <w:rPr>
        <w:sz w:val="18"/>
      </w:rPr>
      <w:t>17630107909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E89"/>
    <w:multiLevelType w:val="hybridMultilevel"/>
    <w:tmpl w:val="21762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7"/>
    <w:rsid w:val="000125DE"/>
    <w:rsid w:val="00052AA4"/>
    <w:rsid w:val="0006065E"/>
    <w:rsid w:val="000D384A"/>
    <w:rsid w:val="000E0821"/>
    <w:rsid w:val="00101E55"/>
    <w:rsid w:val="00103623"/>
    <w:rsid w:val="001128A0"/>
    <w:rsid w:val="00113041"/>
    <w:rsid w:val="001173D8"/>
    <w:rsid w:val="00151417"/>
    <w:rsid w:val="001920EF"/>
    <w:rsid w:val="001B3C3F"/>
    <w:rsid w:val="001C24F6"/>
    <w:rsid w:val="001C61C7"/>
    <w:rsid w:val="001C794D"/>
    <w:rsid w:val="001D7F28"/>
    <w:rsid w:val="001F55B1"/>
    <w:rsid w:val="001F6FDA"/>
    <w:rsid w:val="00225D6C"/>
    <w:rsid w:val="00243EB3"/>
    <w:rsid w:val="00250B87"/>
    <w:rsid w:val="00264561"/>
    <w:rsid w:val="00294BF9"/>
    <w:rsid w:val="002A3186"/>
    <w:rsid w:val="002C29F5"/>
    <w:rsid w:val="002F3207"/>
    <w:rsid w:val="0030544E"/>
    <w:rsid w:val="0031169A"/>
    <w:rsid w:val="0033336E"/>
    <w:rsid w:val="00373730"/>
    <w:rsid w:val="00387572"/>
    <w:rsid w:val="00392E97"/>
    <w:rsid w:val="003A5467"/>
    <w:rsid w:val="003C4207"/>
    <w:rsid w:val="003C60B6"/>
    <w:rsid w:val="00431C59"/>
    <w:rsid w:val="00456DFC"/>
    <w:rsid w:val="004629CC"/>
    <w:rsid w:val="00465BA2"/>
    <w:rsid w:val="004661E1"/>
    <w:rsid w:val="004978E9"/>
    <w:rsid w:val="004B509D"/>
    <w:rsid w:val="004C765D"/>
    <w:rsid w:val="004E52A5"/>
    <w:rsid w:val="005033FD"/>
    <w:rsid w:val="0051425E"/>
    <w:rsid w:val="00533B20"/>
    <w:rsid w:val="00565F8A"/>
    <w:rsid w:val="005D6AAF"/>
    <w:rsid w:val="006325C3"/>
    <w:rsid w:val="00633434"/>
    <w:rsid w:val="00656883"/>
    <w:rsid w:val="00664710"/>
    <w:rsid w:val="0067551D"/>
    <w:rsid w:val="0068529D"/>
    <w:rsid w:val="006F5500"/>
    <w:rsid w:val="006F7B1D"/>
    <w:rsid w:val="00710399"/>
    <w:rsid w:val="00713FAF"/>
    <w:rsid w:val="0072762C"/>
    <w:rsid w:val="007B2D93"/>
    <w:rsid w:val="007D2F7D"/>
    <w:rsid w:val="007D672E"/>
    <w:rsid w:val="007E4C24"/>
    <w:rsid w:val="007F74CC"/>
    <w:rsid w:val="00861746"/>
    <w:rsid w:val="00861B70"/>
    <w:rsid w:val="008666A7"/>
    <w:rsid w:val="00875969"/>
    <w:rsid w:val="008908DB"/>
    <w:rsid w:val="00890BE6"/>
    <w:rsid w:val="00894EC0"/>
    <w:rsid w:val="008C2F38"/>
    <w:rsid w:val="008D7312"/>
    <w:rsid w:val="00917A9C"/>
    <w:rsid w:val="00922A91"/>
    <w:rsid w:val="00930F27"/>
    <w:rsid w:val="009829F4"/>
    <w:rsid w:val="009C4E76"/>
    <w:rsid w:val="009F72C0"/>
    <w:rsid w:val="009F7349"/>
    <w:rsid w:val="00A17412"/>
    <w:rsid w:val="00A32910"/>
    <w:rsid w:val="00A4156C"/>
    <w:rsid w:val="00A87BEA"/>
    <w:rsid w:val="00B04D58"/>
    <w:rsid w:val="00B62289"/>
    <w:rsid w:val="00B76D0D"/>
    <w:rsid w:val="00B8721A"/>
    <w:rsid w:val="00B908D5"/>
    <w:rsid w:val="00BA1168"/>
    <w:rsid w:val="00BA5C54"/>
    <w:rsid w:val="00BA6D03"/>
    <w:rsid w:val="00BB326B"/>
    <w:rsid w:val="00BD6D04"/>
    <w:rsid w:val="00C169AE"/>
    <w:rsid w:val="00C25107"/>
    <w:rsid w:val="00C256D8"/>
    <w:rsid w:val="00C263A9"/>
    <w:rsid w:val="00C90E4E"/>
    <w:rsid w:val="00CA44AF"/>
    <w:rsid w:val="00CC3ED7"/>
    <w:rsid w:val="00CC5277"/>
    <w:rsid w:val="00D10DF6"/>
    <w:rsid w:val="00D11C09"/>
    <w:rsid w:val="00D20D46"/>
    <w:rsid w:val="00D31335"/>
    <w:rsid w:val="00D3332C"/>
    <w:rsid w:val="00D72EF1"/>
    <w:rsid w:val="00D87295"/>
    <w:rsid w:val="00D945A6"/>
    <w:rsid w:val="00DA36F7"/>
    <w:rsid w:val="00DB4772"/>
    <w:rsid w:val="00DE6739"/>
    <w:rsid w:val="00DE7214"/>
    <w:rsid w:val="00E15900"/>
    <w:rsid w:val="00E171DF"/>
    <w:rsid w:val="00E2417F"/>
    <w:rsid w:val="00E24851"/>
    <w:rsid w:val="00EA488F"/>
    <w:rsid w:val="00ED2E53"/>
    <w:rsid w:val="00ED63A3"/>
    <w:rsid w:val="00EE6ADE"/>
    <w:rsid w:val="00EF0075"/>
    <w:rsid w:val="00F01027"/>
    <w:rsid w:val="00F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668C2"/>
  <w15:docId w15:val="{671D31F5-B3F4-405C-BA8B-E412C7B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character" w:styleId="Hyperlink">
    <w:name w:val="Hyperlink"/>
    <w:basedOn w:val="Absatz-Standardschriftart"/>
    <w:rsid w:val="006755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fsta.de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fsta.de/Datenschut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INWORD\VORLAGEN\_SEFST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_SEFSTA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persönliche Daten</vt:lpstr>
    </vt:vector>
  </TitlesOfParts>
  <Company>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persönliche Daten</dc:title>
  <dc:creator>Kröll</dc:creator>
  <cp:lastModifiedBy>Fritz Eckardt</cp:lastModifiedBy>
  <cp:revision>3</cp:revision>
  <cp:lastPrinted>2018-06-14T08:41:00Z</cp:lastPrinted>
  <dcterms:created xsi:type="dcterms:W3CDTF">2023-03-26T11:58:00Z</dcterms:created>
  <dcterms:modified xsi:type="dcterms:W3CDTF">2023-03-26T12:24:00Z</dcterms:modified>
</cp:coreProperties>
</file>