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6"/>
        <w:gridCol w:w="698"/>
        <w:gridCol w:w="979"/>
        <w:gridCol w:w="1259"/>
        <w:gridCol w:w="558"/>
        <w:gridCol w:w="140"/>
        <w:gridCol w:w="236"/>
        <w:gridCol w:w="46"/>
        <w:gridCol w:w="1397"/>
        <w:gridCol w:w="704"/>
        <w:gridCol w:w="422"/>
        <w:gridCol w:w="385"/>
        <w:gridCol w:w="567"/>
        <w:gridCol w:w="425"/>
        <w:gridCol w:w="567"/>
        <w:gridCol w:w="683"/>
      </w:tblGrid>
      <w:tr w:rsidR="002A3186" w:rsidRPr="00824030" w14:paraId="418D7844" w14:textId="77777777" w:rsidTr="00282AEF">
        <w:tc>
          <w:tcPr>
            <w:tcW w:w="10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D38" w14:textId="6F2E5928" w:rsidR="00551F53" w:rsidRPr="00551F53" w:rsidRDefault="007336D2" w:rsidP="00CF5815">
            <w:pPr>
              <w:spacing w:before="120" w:line="276" w:lineRule="auto"/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551F53">
              <w:rPr>
                <w:rFonts w:ascii="Arial Black" w:hAnsi="Arial Black" w:cs="Arial"/>
                <w:b/>
                <w:sz w:val="22"/>
                <w:szCs w:val="22"/>
              </w:rPr>
              <w:t>ANTRAG</w:t>
            </w:r>
            <w:r w:rsidR="00551F53" w:rsidRPr="00551F53">
              <w:rPr>
                <w:rFonts w:ascii="Arial Black" w:hAnsi="Arial Black" w:cs="Arial"/>
                <w:b/>
                <w:sz w:val="22"/>
                <w:szCs w:val="22"/>
              </w:rPr>
              <w:t xml:space="preserve"> </w:t>
            </w:r>
            <w:r w:rsidRPr="00551F53">
              <w:rPr>
                <w:rFonts w:ascii="Arial Black" w:hAnsi="Arial Black" w:cs="Arial"/>
                <w:b/>
                <w:sz w:val="22"/>
                <w:szCs w:val="22"/>
              </w:rPr>
              <w:t>auf eine</w:t>
            </w:r>
            <w:r w:rsidR="008B3444" w:rsidRPr="00551F53">
              <w:rPr>
                <w:rFonts w:ascii="Arial Black" w:hAnsi="Arial Black" w:cs="Arial"/>
                <w:b/>
                <w:sz w:val="22"/>
                <w:szCs w:val="22"/>
              </w:rPr>
              <w:t>n BOOTS-LANDLIEGEPLATZ</w:t>
            </w:r>
            <w:r w:rsidRPr="00551F53">
              <w:rPr>
                <w:rFonts w:ascii="Arial Black" w:hAnsi="Arial Black" w:cs="Arial"/>
                <w:b/>
                <w:sz w:val="22"/>
                <w:szCs w:val="22"/>
              </w:rPr>
              <w:t xml:space="preserve"> </w:t>
            </w:r>
          </w:p>
          <w:p w14:paraId="020CD67F" w14:textId="7B85C33C" w:rsidR="007336D2" w:rsidRPr="005825D8" w:rsidRDefault="007336D2" w:rsidP="00551F53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F53">
              <w:rPr>
                <w:rFonts w:ascii="Arial Black" w:hAnsi="Arial Black" w:cs="Arial"/>
                <w:b/>
                <w:sz w:val="22"/>
                <w:szCs w:val="22"/>
              </w:rPr>
              <w:t>bei den</w:t>
            </w:r>
            <w:r w:rsidR="00551F53" w:rsidRPr="00551F53">
              <w:rPr>
                <w:rFonts w:ascii="Arial Black" w:hAnsi="Arial Black" w:cs="Arial"/>
                <w:b/>
                <w:sz w:val="22"/>
                <w:szCs w:val="22"/>
              </w:rPr>
              <w:t xml:space="preserve"> </w:t>
            </w:r>
            <w:r w:rsidR="004D2001" w:rsidRPr="00551F53">
              <w:rPr>
                <w:rFonts w:ascii="Arial Black" w:hAnsi="Arial Black" w:cs="Arial"/>
                <w:b/>
                <w:sz w:val="22"/>
                <w:szCs w:val="22"/>
              </w:rPr>
              <w:t>SEGELFREUNDEN STARNBERGER SEE e.V.</w:t>
            </w:r>
          </w:p>
        </w:tc>
      </w:tr>
      <w:tr w:rsidR="00F72588" w:rsidRPr="00824030" w14:paraId="4CE1971D" w14:textId="77777777" w:rsidTr="00282AEF">
        <w:trPr>
          <w:trHeight w:val="143"/>
        </w:trPr>
        <w:tc>
          <w:tcPr>
            <w:tcW w:w="101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4B9009" w14:textId="77777777" w:rsidR="00F72588" w:rsidRPr="008C0C44" w:rsidRDefault="00F72588" w:rsidP="00BD105E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FD1F96" w:rsidRPr="00551F53" w14:paraId="6F5C5CAE" w14:textId="77777777" w:rsidTr="00282AEF">
        <w:trPr>
          <w:trHeight w:hRule="exact" w:val="510"/>
        </w:trPr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F1878" w14:textId="77777777" w:rsidR="00FD1F96" w:rsidRPr="00551F53" w:rsidRDefault="00FD1F96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Name:</w:t>
            </w:r>
          </w:p>
        </w:tc>
        <w:tc>
          <w:tcPr>
            <w:tcW w:w="3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A69" w14:textId="77777777" w:rsidR="00FD1F96" w:rsidRPr="00551F53" w:rsidRDefault="00794A3C" w:rsidP="00894391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1F53">
              <w:rPr>
                <w:rFonts w:ascii="Arial" w:hAnsi="Arial" w:cs="Arial"/>
                <w:b/>
              </w:rPr>
              <w:instrText xml:space="preserve"> 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="00894391" w:rsidRPr="00551F53">
              <w:rPr>
                <w:rFonts w:ascii="Arial" w:hAnsi="Arial" w:cs="Arial"/>
                <w:b/>
              </w:rPr>
              <w:t> </w:t>
            </w:r>
            <w:r w:rsidR="00894391" w:rsidRPr="00551F53">
              <w:rPr>
                <w:rFonts w:ascii="Arial" w:hAnsi="Arial" w:cs="Arial"/>
                <w:b/>
              </w:rPr>
              <w:t> </w:t>
            </w:r>
            <w:r w:rsidR="00894391" w:rsidRPr="00551F53">
              <w:rPr>
                <w:rFonts w:ascii="Arial" w:hAnsi="Arial" w:cs="Arial"/>
                <w:b/>
              </w:rPr>
              <w:t> </w:t>
            </w:r>
            <w:r w:rsidR="00894391" w:rsidRPr="00551F53">
              <w:rPr>
                <w:rFonts w:ascii="Arial" w:hAnsi="Arial" w:cs="Arial"/>
                <w:b/>
              </w:rPr>
              <w:t> </w:t>
            </w:r>
            <w:r w:rsidR="00894391" w:rsidRPr="00551F53">
              <w:rPr>
                <w:rFonts w:ascii="Arial" w:hAnsi="Arial" w:cs="Arial"/>
                <w:b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2511" w14:textId="77777777" w:rsidR="00FD1F96" w:rsidRPr="00551F53" w:rsidRDefault="00FD1F96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Vorname: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DC7D" w14:textId="77777777" w:rsidR="00FD1F96" w:rsidRPr="00551F53" w:rsidRDefault="00794A3C" w:rsidP="00894391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51F53">
              <w:rPr>
                <w:rFonts w:ascii="Arial" w:hAnsi="Arial" w:cs="Arial"/>
                <w:b/>
              </w:rPr>
              <w:instrText xml:space="preserve"> 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="00894391" w:rsidRPr="00551F53">
              <w:rPr>
                <w:rFonts w:ascii="Arial" w:hAnsi="Arial" w:cs="Arial"/>
                <w:b/>
              </w:rPr>
              <w:t> </w:t>
            </w:r>
            <w:r w:rsidR="00894391" w:rsidRPr="00551F53">
              <w:rPr>
                <w:rFonts w:ascii="Arial" w:hAnsi="Arial" w:cs="Arial"/>
                <w:b/>
              </w:rPr>
              <w:t> </w:t>
            </w:r>
            <w:r w:rsidR="00894391" w:rsidRPr="00551F53">
              <w:rPr>
                <w:rFonts w:ascii="Arial" w:hAnsi="Arial" w:cs="Arial"/>
                <w:b/>
              </w:rPr>
              <w:t> </w:t>
            </w:r>
            <w:r w:rsidR="00894391" w:rsidRPr="00551F53">
              <w:rPr>
                <w:rFonts w:ascii="Arial" w:hAnsi="Arial" w:cs="Arial"/>
                <w:b/>
              </w:rPr>
              <w:t> </w:t>
            </w:r>
            <w:r w:rsidR="00894391" w:rsidRPr="00551F53">
              <w:rPr>
                <w:rFonts w:ascii="Arial" w:hAnsi="Arial" w:cs="Arial"/>
                <w:b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4B63EB" w:rsidRPr="00551F53" w14:paraId="06429EA5" w14:textId="77777777" w:rsidTr="00282AEF">
        <w:trPr>
          <w:trHeight w:hRule="exact" w:val="510"/>
        </w:trPr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5C8508" w14:textId="77777777" w:rsidR="008C0C44" w:rsidRPr="00551F53" w:rsidRDefault="004B63EB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Straße:</w:t>
            </w:r>
          </w:p>
        </w:tc>
        <w:tc>
          <w:tcPr>
            <w:tcW w:w="9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DA2" w14:textId="77777777" w:rsidR="004B63EB" w:rsidRPr="00551F53" w:rsidRDefault="00D0237F" w:rsidP="005825D8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51F53">
              <w:rPr>
                <w:rFonts w:ascii="Arial" w:hAnsi="Arial" w:cs="Arial"/>
                <w:b/>
              </w:rPr>
              <w:instrText xml:space="preserve"> 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</w:rPr>
              <w:t> </w:t>
            </w:r>
            <w:r w:rsidRPr="00551F53">
              <w:rPr>
                <w:rFonts w:ascii="Arial" w:hAnsi="Arial" w:cs="Arial"/>
                <w:b/>
              </w:rPr>
              <w:t> </w:t>
            </w:r>
            <w:r w:rsidRPr="00551F53">
              <w:rPr>
                <w:rFonts w:ascii="Arial" w:hAnsi="Arial" w:cs="Arial"/>
                <w:b/>
              </w:rPr>
              <w:t> </w:t>
            </w:r>
            <w:r w:rsidRPr="00551F53">
              <w:rPr>
                <w:rFonts w:ascii="Arial" w:hAnsi="Arial" w:cs="Arial"/>
                <w:b/>
              </w:rPr>
              <w:t> </w:t>
            </w:r>
            <w:r w:rsidRPr="00551F53">
              <w:rPr>
                <w:rFonts w:ascii="Arial" w:hAnsi="Arial" w:cs="Arial"/>
                <w:b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4B02A5" w:rsidRPr="00551F53" w14:paraId="389997A6" w14:textId="77777777" w:rsidTr="00282AEF">
        <w:trPr>
          <w:trHeight w:hRule="exact" w:val="510"/>
        </w:trPr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CDBA9" w14:textId="77777777" w:rsidR="004B02A5" w:rsidRPr="00551F53" w:rsidRDefault="004B02A5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PLZ: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B352" w14:textId="77777777" w:rsidR="004B02A5" w:rsidRPr="00551F53" w:rsidRDefault="00D0237F" w:rsidP="005825D8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51F53">
              <w:rPr>
                <w:rFonts w:ascii="Arial" w:hAnsi="Arial" w:cs="Arial"/>
                <w:b/>
              </w:rPr>
              <w:instrText xml:space="preserve"> 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30ADC" w14:textId="77777777" w:rsidR="004B02A5" w:rsidRPr="00551F53" w:rsidRDefault="004B02A5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Ort:</w:t>
            </w:r>
          </w:p>
        </w:tc>
        <w:tc>
          <w:tcPr>
            <w:tcW w:w="6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6AFF" w14:textId="77777777" w:rsidR="004B02A5" w:rsidRPr="00551F53" w:rsidRDefault="00D0237F" w:rsidP="005825D8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F53">
              <w:rPr>
                <w:rFonts w:ascii="Arial" w:hAnsi="Arial" w:cs="Arial"/>
                <w:b/>
              </w:rPr>
              <w:instrText xml:space="preserve"> </w:instrText>
            </w:r>
            <w:bookmarkStart w:id="4" w:name="Text5"/>
            <w:r w:rsidRPr="00551F53">
              <w:rPr>
                <w:rFonts w:ascii="Arial" w:hAnsi="Arial" w:cs="Arial"/>
                <w:b/>
              </w:rPr>
              <w:instrText xml:space="preserve">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52B70" w:rsidRPr="00551F53" w14:paraId="74230446" w14:textId="77777777" w:rsidTr="00282AEF">
        <w:trPr>
          <w:trHeight w:hRule="exact" w:val="510"/>
        </w:trPr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5B7B11" w14:textId="77777777" w:rsidR="00852B70" w:rsidRPr="00551F53" w:rsidRDefault="00852B70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Telefon - privat: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2B1F" w14:textId="77777777" w:rsidR="00852B70" w:rsidRPr="00551F53" w:rsidRDefault="00D0237F" w:rsidP="005825D8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51F53">
              <w:rPr>
                <w:rFonts w:ascii="Arial" w:hAnsi="Arial" w:cs="Arial"/>
                <w:b/>
              </w:rPr>
              <w:instrText xml:space="preserve"> 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5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C0620" w14:textId="77777777" w:rsidR="00852B70" w:rsidRPr="00551F53" w:rsidRDefault="00852B70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Telefon - geschäftlich:</w:t>
            </w:r>
          </w:p>
        </w:tc>
        <w:tc>
          <w:tcPr>
            <w:tcW w:w="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C680" w14:textId="77777777" w:rsidR="00852B70" w:rsidRPr="00551F53" w:rsidRDefault="00D0237F" w:rsidP="005825D8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F53">
              <w:rPr>
                <w:rFonts w:ascii="Arial" w:hAnsi="Arial" w:cs="Arial"/>
                <w:b/>
              </w:rPr>
              <w:instrText xml:space="preserve"> </w:instrText>
            </w:r>
            <w:bookmarkStart w:id="6" w:name="Text7"/>
            <w:r w:rsidRPr="00551F53">
              <w:rPr>
                <w:rFonts w:ascii="Arial" w:hAnsi="Arial" w:cs="Arial"/>
                <w:b/>
              </w:rPr>
              <w:instrText xml:space="preserve">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8E29AA" w:rsidRPr="00551F53" w14:paraId="6E774916" w14:textId="77777777" w:rsidTr="00282AEF">
        <w:trPr>
          <w:trHeight w:hRule="exact" w:val="510"/>
        </w:trPr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67E138" w14:textId="77777777" w:rsidR="008E29AA" w:rsidRPr="00551F53" w:rsidRDefault="008E29AA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Bootstyp: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21D8" w14:textId="77777777" w:rsidR="008E29AA" w:rsidRPr="00551F53" w:rsidRDefault="008E29AA" w:rsidP="005825D8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51F53">
              <w:rPr>
                <w:rFonts w:ascii="Arial" w:hAnsi="Arial" w:cs="Arial"/>
                <w:b/>
              </w:rPr>
              <w:instrText xml:space="preserve"> 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646C2A" w:rsidRPr="00551F53" w14:paraId="1938E3E8" w14:textId="77777777" w:rsidTr="00282AEF">
        <w:trPr>
          <w:trHeight w:hRule="exact" w:val="510"/>
        </w:trPr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3BC74D" w14:textId="77777777" w:rsidR="00646C2A" w:rsidRPr="00551F53" w:rsidRDefault="00646C2A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Segel-Nr.: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CDFC" w14:textId="77777777" w:rsidR="00646C2A" w:rsidRPr="00551F53" w:rsidRDefault="00646C2A" w:rsidP="005825D8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51F53">
              <w:rPr>
                <w:rFonts w:ascii="Arial" w:hAnsi="Arial" w:cs="Arial"/>
                <w:b/>
              </w:rPr>
              <w:instrText xml:space="preserve"> 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8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FFD83" w14:textId="77777777" w:rsidR="00646C2A" w:rsidRPr="00551F53" w:rsidRDefault="00646C2A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Registrier-Nr.:</w:t>
            </w:r>
          </w:p>
        </w:tc>
        <w:tc>
          <w:tcPr>
            <w:tcW w:w="37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D5093" w14:textId="77777777" w:rsidR="00646C2A" w:rsidRPr="00551F53" w:rsidRDefault="00E85EA2" w:rsidP="005825D8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1F53">
              <w:rPr>
                <w:rFonts w:ascii="Arial" w:hAnsi="Arial" w:cs="Arial"/>
                <w:b/>
              </w:rPr>
              <w:instrText xml:space="preserve"> </w:instrText>
            </w:r>
            <w:bookmarkStart w:id="9" w:name="Text17"/>
            <w:r w:rsidRPr="00551F53">
              <w:rPr>
                <w:rFonts w:ascii="Arial" w:hAnsi="Arial" w:cs="Arial"/>
                <w:b/>
              </w:rPr>
              <w:instrText xml:space="preserve">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376725" w:rsidRPr="00551F53" w14:paraId="43CC9DB8" w14:textId="77777777" w:rsidTr="00551F53">
        <w:trPr>
          <w:trHeight w:hRule="exact" w:val="340"/>
        </w:trPr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8C0037" w14:textId="77777777" w:rsidR="00376725" w:rsidRPr="00551F53" w:rsidRDefault="00376725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Bootsname: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1C04" w14:textId="77777777" w:rsidR="00376725" w:rsidRPr="00551F53" w:rsidRDefault="00376725" w:rsidP="005825D8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51F53">
              <w:rPr>
                <w:rFonts w:ascii="Arial" w:hAnsi="Arial" w:cs="Arial"/>
                <w:b/>
              </w:rPr>
              <w:instrText xml:space="preserve"> 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8E29AA" w:rsidRPr="00551F53" w14:paraId="5A27DD2E" w14:textId="77777777" w:rsidTr="00551F53">
        <w:trPr>
          <w:trHeight w:hRule="exact" w:val="340"/>
        </w:trPr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CB74A3" w14:textId="77777777" w:rsidR="008E29AA" w:rsidRPr="00551F53" w:rsidRDefault="00C8002D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Bootslänge:</w:t>
            </w:r>
          </w:p>
        </w:tc>
        <w:tc>
          <w:tcPr>
            <w:tcW w:w="5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4E0E" w14:textId="77777777" w:rsidR="008E29AA" w:rsidRPr="00551F53" w:rsidRDefault="008E29AA" w:rsidP="005825D8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51F53">
              <w:rPr>
                <w:rFonts w:ascii="Arial" w:hAnsi="Arial" w:cs="Arial"/>
                <w:b/>
              </w:rPr>
              <w:instrText xml:space="preserve"> 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6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D5BCF" w14:textId="77777777" w:rsidR="008E29AA" w:rsidRPr="00551F53" w:rsidRDefault="00C8002D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in Meter</w:t>
            </w:r>
          </w:p>
        </w:tc>
      </w:tr>
      <w:tr w:rsidR="00C8002D" w:rsidRPr="00551F53" w14:paraId="2E9660EA" w14:textId="77777777" w:rsidTr="00551F53">
        <w:trPr>
          <w:trHeight w:hRule="exact" w:val="340"/>
        </w:trPr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5D0467" w14:textId="77777777" w:rsidR="00C8002D" w:rsidRPr="00551F53" w:rsidRDefault="00C8002D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Bootsbreite:</w:t>
            </w:r>
          </w:p>
        </w:tc>
        <w:tc>
          <w:tcPr>
            <w:tcW w:w="5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C353" w14:textId="77777777" w:rsidR="00C8002D" w:rsidRPr="00551F53" w:rsidRDefault="00C8002D" w:rsidP="005825D8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51F53">
              <w:rPr>
                <w:rFonts w:ascii="Arial" w:hAnsi="Arial" w:cs="Arial"/>
                <w:b/>
              </w:rPr>
              <w:instrText xml:space="preserve"> 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6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42D" w14:textId="77777777" w:rsidR="00C8002D" w:rsidRPr="00551F53" w:rsidRDefault="00C8002D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in Meter</w:t>
            </w:r>
          </w:p>
        </w:tc>
      </w:tr>
      <w:tr w:rsidR="00E63BA1" w:rsidRPr="00551F53" w14:paraId="6674C792" w14:textId="77777777" w:rsidTr="00551F53">
        <w:trPr>
          <w:trHeight w:hRule="exact" w:val="340"/>
        </w:trPr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10BE2F" w14:textId="77777777" w:rsidR="00E63BA1" w:rsidRPr="00551F53" w:rsidRDefault="00E63BA1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Masthöhe:</w:t>
            </w:r>
          </w:p>
        </w:tc>
        <w:tc>
          <w:tcPr>
            <w:tcW w:w="5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EE5C" w14:textId="77777777" w:rsidR="00E63BA1" w:rsidRPr="00551F53" w:rsidRDefault="00E63BA1" w:rsidP="005825D8">
            <w:pPr>
              <w:spacing w:line="360" w:lineRule="auto"/>
              <w:rPr>
                <w:rFonts w:ascii="Arial" w:hAnsi="Arial" w:cs="Arial"/>
                <w:b/>
              </w:rPr>
            </w:pPr>
            <w:r w:rsidRPr="00551F53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51F53">
              <w:rPr>
                <w:rFonts w:ascii="Arial" w:hAnsi="Arial" w:cs="Arial"/>
                <w:b/>
              </w:rPr>
              <w:instrText xml:space="preserve"> FORMTEXT </w:instrText>
            </w:r>
            <w:r w:rsidRPr="00551F53">
              <w:rPr>
                <w:rFonts w:ascii="Arial" w:hAnsi="Arial" w:cs="Arial"/>
                <w:b/>
              </w:rPr>
            </w:r>
            <w:r w:rsidRPr="00551F53">
              <w:rPr>
                <w:rFonts w:ascii="Arial" w:hAnsi="Arial" w:cs="Arial"/>
                <w:b/>
              </w:rPr>
              <w:fldChar w:fldCharType="separate"/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  <w:noProof/>
              </w:rPr>
              <w:t> </w:t>
            </w:r>
            <w:r w:rsidRPr="00551F53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6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EBB" w14:textId="77777777" w:rsidR="00E63BA1" w:rsidRPr="00551F53" w:rsidRDefault="00E63BA1" w:rsidP="005825D8">
            <w:pPr>
              <w:spacing w:line="360" w:lineRule="auto"/>
              <w:rPr>
                <w:rFonts w:ascii="Arial" w:hAnsi="Arial" w:cs="Arial"/>
              </w:rPr>
            </w:pPr>
            <w:r w:rsidRPr="00551F53">
              <w:rPr>
                <w:rFonts w:ascii="Arial" w:hAnsi="Arial" w:cs="Arial"/>
              </w:rPr>
              <w:t>in Meter</w:t>
            </w:r>
          </w:p>
        </w:tc>
      </w:tr>
      <w:tr w:rsidR="00D072A7" w:rsidRPr="00282AEF" w14:paraId="1FBB3C4A" w14:textId="77777777" w:rsidTr="00282AEF">
        <w:trPr>
          <w:trHeight w:val="499"/>
        </w:trPr>
        <w:tc>
          <w:tcPr>
            <w:tcW w:w="79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90B80" w14:textId="77777777" w:rsidR="00A13CA0" w:rsidRPr="00282AEF" w:rsidRDefault="00A13CA0" w:rsidP="00BD105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auf Slipwagen?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F0B6" w14:textId="77777777" w:rsidR="00A13CA0" w:rsidRPr="00282AEF" w:rsidRDefault="00A13CA0" w:rsidP="005825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"/>
            <w:r w:rsidRPr="00282AE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4D56" w14:textId="77777777" w:rsidR="00A13CA0" w:rsidRPr="00282AEF" w:rsidRDefault="00A13CA0" w:rsidP="005825D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A035" w14:textId="77777777" w:rsidR="00A13CA0" w:rsidRPr="00282AEF" w:rsidRDefault="00A13CA0" w:rsidP="005825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BB10" w14:textId="77777777" w:rsidR="00A13CA0" w:rsidRPr="00282AEF" w:rsidRDefault="00A13CA0" w:rsidP="005825D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072A7" w:rsidRPr="00282AEF" w14:paraId="74EC2592" w14:textId="77777777" w:rsidTr="00282AEF">
        <w:trPr>
          <w:trHeight w:val="499"/>
        </w:trPr>
        <w:tc>
          <w:tcPr>
            <w:tcW w:w="79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04B6E0" w14:textId="77777777" w:rsidR="00FB5916" w:rsidRPr="00282AEF" w:rsidRDefault="00FB5916" w:rsidP="00BD10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auf Trailer?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A0F7" w14:textId="77777777" w:rsidR="00FB5916" w:rsidRPr="00282AEF" w:rsidRDefault="00FB5916" w:rsidP="005825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40BA8" w14:textId="77777777" w:rsidR="00FB5916" w:rsidRPr="00282AEF" w:rsidRDefault="00FB5916" w:rsidP="005825D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0365" w14:textId="77777777" w:rsidR="00FB5916" w:rsidRPr="00282AEF" w:rsidRDefault="00FB5916" w:rsidP="005825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31F3" w14:textId="77777777" w:rsidR="00FB5916" w:rsidRPr="00282AEF" w:rsidRDefault="00FB5916" w:rsidP="005825D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072A7" w:rsidRPr="00282AEF" w14:paraId="7920D5B5" w14:textId="77777777" w:rsidTr="00282AEF">
        <w:trPr>
          <w:trHeight w:val="499"/>
        </w:trPr>
        <w:tc>
          <w:tcPr>
            <w:tcW w:w="79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A3A44" w14:textId="77777777" w:rsidR="00151B9B" w:rsidRPr="00282AEF" w:rsidRDefault="00151B9B" w:rsidP="00BD10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haben Sie gegenwärtig eine Haftpflichtversicherung für das Boot abgeschlossen?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A0FA7" w14:textId="77777777" w:rsidR="00151B9B" w:rsidRPr="00282AEF" w:rsidRDefault="00151B9B" w:rsidP="005825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7686A" w14:textId="77777777" w:rsidR="00151B9B" w:rsidRPr="00282AEF" w:rsidRDefault="00151B9B" w:rsidP="005825D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6FD2" w14:textId="77777777" w:rsidR="00151B9B" w:rsidRPr="00282AEF" w:rsidRDefault="00151B9B" w:rsidP="005825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77F70" w14:textId="77777777" w:rsidR="00151B9B" w:rsidRPr="00282AEF" w:rsidRDefault="00151B9B" w:rsidP="005825D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072A7" w:rsidRPr="00282AEF" w14:paraId="7F7C8E44" w14:textId="77777777" w:rsidTr="00282AEF">
        <w:trPr>
          <w:trHeight w:val="499"/>
        </w:trPr>
        <w:tc>
          <w:tcPr>
            <w:tcW w:w="79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381DA" w14:textId="77777777" w:rsidR="00AA7E41" w:rsidRPr="00282AEF" w:rsidRDefault="00AA7E41" w:rsidP="00BD10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segeln Sie Regatten?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8733" w14:textId="77777777" w:rsidR="00AA7E41" w:rsidRPr="00282AEF" w:rsidRDefault="00AA7E41" w:rsidP="005825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484DF" w14:textId="77777777" w:rsidR="00AA7E41" w:rsidRPr="00282AEF" w:rsidRDefault="00AA7E41" w:rsidP="005825D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A3494" w14:textId="77777777" w:rsidR="00AA7E41" w:rsidRPr="00282AEF" w:rsidRDefault="00AA7E41" w:rsidP="005825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FFC3E" w14:textId="77777777" w:rsidR="00AA7E41" w:rsidRPr="00282AEF" w:rsidRDefault="00AA7E41" w:rsidP="005825D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825D8" w:rsidRPr="00282AEF" w14:paraId="6F5C226B" w14:textId="77777777" w:rsidTr="00282AEF">
        <w:trPr>
          <w:trHeight w:val="499"/>
        </w:trPr>
        <w:tc>
          <w:tcPr>
            <w:tcW w:w="79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ACC4C" w14:textId="77777777" w:rsidR="005825D8" w:rsidRPr="00282AEF" w:rsidRDefault="005825D8" w:rsidP="005825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falls nein, würden Sie Regatten segeln, wenn Sie eine entsprechende technische und theoretische Unterweisung bekommen würden?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7AB7" w14:textId="77777777" w:rsidR="005825D8" w:rsidRPr="00282AEF" w:rsidRDefault="005825D8" w:rsidP="0051659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A908" w14:textId="77777777" w:rsidR="005825D8" w:rsidRPr="00282AEF" w:rsidRDefault="005825D8" w:rsidP="005165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D569E" w14:textId="77777777" w:rsidR="005825D8" w:rsidRPr="00282AEF" w:rsidRDefault="005825D8" w:rsidP="0051659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2A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ECE0" w14:textId="77777777" w:rsidR="005825D8" w:rsidRPr="00282AEF" w:rsidRDefault="005825D8" w:rsidP="005165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AEF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825D8" w:rsidRPr="00D072A7" w14:paraId="11917935" w14:textId="77777777" w:rsidTr="00282AEF">
        <w:tc>
          <w:tcPr>
            <w:tcW w:w="101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A142EE" w14:textId="77777777" w:rsidR="005825D8" w:rsidRPr="00D072A7" w:rsidRDefault="005825D8" w:rsidP="00C542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542C2" w:rsidRPr="00282AEF" w14:paraId="2DE28D51" w14:textId="77777777" w:rsidTr="00282AEF">
        <w:trPr>
          <w:trHeight w:val="499"/>
        </w:trPr>
        <w:tc>
          <w:tcPr>
            <w:tcW w:w="10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3AA71" w14:textId="0627C632" w:rsidR="00C542C2" w:rsidRPr="00282AEF" w:rsidRDefault="00C542C2" w:rsidP="00894391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b/>
              </w:rPr>
            </w:pPr>
            <w:r w:rsidRPr="00282AEF">
              <w:rPr>
                <w:rFonts w:ascii="Arial" w:hAnsi="Arial" w:cs="Arial"/>
                <w:b/>
              </w:rPr>
              <w:t xml:space="preserve">Die Voraussetzung zur Erteilung sowie den Erhalt eines Liegeplatzes ist, dass das Boot an mindestens </w:t>
            </w:r>
            <w:r w:rsidR="00052920">
              <w:rPr>
                <w:rFonts w:ascii="Arial" w:hAnsi="Arial" w:cs="Arial"/>
                <w:b/>
              </w:rPr>
              <w:t>einer</w:t>
            </w:r>
            <w:r w:rsidR="00551F53">
              <w:rPr>
                <w:rFonts w:ascii="Arial" w:hAnsi="Arial" w:cs="Arial"/>
                <w:b/>
              </w:rPr>
              <w:t xml:space="preserve"> </w:t>
            </w:r>
            <w:r w:rsidRPr="00282AEF">
              <w:rPr>
                <w:rFonts w:ascii="Arial" w:hAnsi="Arial" w:cs="Arial"/>
                <w:b/>
              </w:rPr>
              <w:t>Vereinsregatt</w:t>
            </w:r>
            <w:r w:rsidR="00052920">
              <w:rPr>
                <w:rFonts w:ascii="Arial" w:hAnsi="Arial" w:cs="Arial"/>
                <w:b/>
              </w:rPr>
              <w:t>a</w:t>
            </w:r>
            <w:r w:rsidRPr="00282AEF">
              <w:rPr>
                <w:rFonts w:ascii="Arial" w:hAnsi="Arial" w:cs="Arial"/>
                <w:b/>
              </w:rPr>
              <w:t xml:space="preserve"> der SEFSTA gesegelt wird oder, nach Absprache mit dem Vorstand "Ersatzdienst" bei Vereinsregatten der SEFSTA geleistet wird.</w:t>
            </w:r>
          </w:p>
          <w:p w14:paraId="7D0E6FC3" w14:textId="77777777" w:rsidR="00C542C2" w:rsidRPr="00282AEF" w:rsidRDefault="00C542C2" w:rsidP="00894391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b/>
              </w:rPr>
            </w:pPr>
            <w:r w:rsidRPr="00282AEF">
              <w:rPr>
                <w:rFonts w:ascii="Arial" w:hAnsi="Arial" w:cs="Arial"/>
                <w:b/>
              </w:rPr>
              <w:t>Bei Erteilung eines Liegeplatzes wird eine einmalige Gebühr in Höhe der Jahresmiete fällig.</w:t>
            </w:r>
          </w:p>
        </w:tc>
      </w:tr>
      <w:tr w:rsidR="00282AEF" w:rsidRPr="00282AEF" w14:paraId="23FAA8A7" w14:textId="77777777" w:rsidTr="00282AEF">
        <w:tc>
          <w:tcPr>
            <w:tcW w:w="101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543178" w14:textId="77777777" w:rsidR="00282AEF" w:rsidRPr="00282AEF" w:rsidRDefault="00000000" w:rsidP="005400CA">
            <w:pPr>
              <w:spacing w:before="120"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363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AEF" w:rsidRPr="00282A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82AEF" w:rsidRPr="00282AEF">
              <w:rPr>
                <w:rFonts w:ascii="Arial" w:hAnsi="Arial" w:cs="Arial"/>
                <w:b/>
              </w:rPr>
              <w:t xml:space="preserve"> Die </w:t>
            </w:r>
            <w:hyperlink r:id="rId7" w:history="1">
              <w:r w:rsidR="00282AEF" w:rsidRPr="00282AEF">
                <w:rPr>
                  <w:rStyle w:val="Hyperlink"/>
                  <w:rFonts w:ascii="Arial" w:hAnsi="Arial" w:cs="Arial"/>
                  <w:b/>
                </w:rPr>
                <w:t>Datenschutzerklärung</w:t>
              </w:r>
            </w:hyperlink>
            <w:r w:rsidR="00282AEF" w:rsidRPr="00282AEF">
              <w:rPr>
                <w:rFonts w:ascii="Arial" w:hAnsi="Arial" w:cs="Arial"/>
                <w:b/>
              </w:rPr>
              <w:t xml:space="preserve"> sowie die </w:t>
            </w:r>
            <w:hyperlink r:id="rId8" w:history="1">
              <w:r w:rsidR="00282AEF" w:rsidRPr="00282AEF">
                <w:rPr>
                  <w:rStyle w:val="Hyperlink"/>
                  <w:rFonts w:ascii="Arial" w:hAnsi="Arial" w:cs="Arial"/>
                  <w:b/>
                </w:rPr>
                <w:t>Information zu DSGVO</w:t>
              </w:r>
            </w:hyperlink>
            <w:r w:rsidR="00282AEF" w:rsidRPr="00282AEF">
              <w:rPr>
                <w:rFonts w:ascii="Arial" w:hAnsi="Arial" w:cs="Arial"/>
                <w:b/>
              </w:rPr>
              <w:t xml:space="preserve"> habe ich gelesen und akzeptiert</w:t>
            </w:r>
          </w:p>
        </w:tc>
      </w:tr>
      <w:tr w:rsidR="00D072A7" w:rsidRPr="00F72588" w14:paraId="6AD367F1" w14:textId="77777777" w:rsidTr="00282AEF">
        <w:trPr>
          <w:trHeight w:hRule="exact" w:val="794"/>
        </w:trPr>
        <w:tc>
          <w:tcPr>
            <w:tcW w:w="4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4E343" w14:textId="77777777" w:rsidR="00D072A7" w:rsidRPr="00036D85" w:rsidRDefault="00D072A7" w:rsidP="00D072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5DF4" w14:textId="77777777" w:rsidR="00D072A7" w:rsidRPr="00D072A7" w:rsidRDefault="00D072A7" w:rsidP="00D072A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1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4209A" w14:textId="77777777" w:rsidR="00D072A7" w:rsidRPr="00D072A7" w:rsidRDefault="00D072A7" w:rsidP="00D072A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072A7" w:rsidRPr="00D072A7" w14:paraId="7C5F992A" w14:textId="77777777" w:rsidTr="00282AEF">
        <w:trPr>
          <w:trHeight w:val="70"/>
        </w:trPr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478B01" w14:textId="77777777" w:rsidR="00D072A7" w:rsidRPr="00D072A7" w:rsidRDefault="00D072A7" w:rsidP="00D072A7">
            <w:pPr>
              <w:rPr>
                <w:rFonts w:ascii="Arial" w:hAnsi="Arial" w:cs="Arial"/>
              </w:rPr>
            </w:pPr>
            <w:r w:rsidRPr="00D072A7">
              <w:rPr>
                <w:rFonts w:ascii="Arial" w:hAnsi="Arial" w:cs="Arial"/>
              </w:rPr>
              <w:t xml:space="preserve">                    (Ort, Datum)</w:t>
            </w:r>
          </w:p>
        </w:tc>
        <w:tc>
          <w:tcPr>
            <w:tcW w:w="54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C705F" w14:textId="77777777" w:rsidR="00D072A7" w:rsidRPr="00D072A7" w:rsidRDefault="00D072A7" w:rsidP="00D072A7">
            <w:pPr>
              <w:rPr>
                <w:rFonts w:ascii="Arial" w:hAnsi="Arial" w:cs="Arial"/>
              </w:rPr>
            </w:pPr>
            <w:r w:rsidRPr="00D072A7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</w:t>
            </w:r>
            <w:r w:rsidRPr="00D072A7">
              <w:rPr>
                <w:rFonts w:ascii="Arial" w:hAnsi="Arial" w:cs="Arial"/>
              </w:rPr>
              <w:t xml:space="preserve">  (Unterschrift)</w:t>
            </w:r>
          </w:p>
        </w:tc>
      </w:tr>
    </w:tbl>
    <w:p w14:paraId="7A83EA59" w14:textId="77777777" w:rsidR="00C256D8" w:rsidRDefault="00C256D8" w:rsidP="00D072A7">
      <w:pPr>
        <w:rPr>
          <w:sz w:val="24"/>
        </w:rPr>
      </w:pPr>
    </w:p>
    <w:sectPr w:rsidR="00C256D8" w:rsidSect="00CF5815">
      <w:headerReference w:type="first" r:id="rId9"/>
      <w:footerReference w:type="first" r:id="rId10"/>
      <w:pgSz w:w="11907" w:h="16840" w:code="9"/>
      <w:pgMar w:top="680" w:right="851" w:bottom="1021" w:left="1134" w:header="567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B6BE" w14:textId="77777777" w:rsidR="00A311F7" w:rsidRDefault="00A311F7">
      <w:r>
        <w:separator/>
      </w:r>
    </w:p>
  </w:endnote>
  <w:endnote w:type="continuationSeparator" w:id="0">
    <w:p w14:paraId="6BA8936D" w14:textId="77777777" w:rsidR="00A311F7" w:rsidRDefault="00A3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F6B6" w14:textId="77777777" w:rsidR="00FD1F96" w:rsidRDefault="00FD1F96">
    <w:pPr>
      <w:pStyle w:val="Fuzeile"/>
      <w:tabs>
        <w:tab w:val="clear" w:pos="4536"/>
        <w:tab w:val="clear" w:pos="9072"/>
        <w:tab w:val="left" w:pos="6237"/>
        <w:tab w:val="left" w:pos="7371"/>
      </w:tabs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9626F3" wp14:editId="3F613C74">
              <wp:simplePos x="0" y="0"/>
              <wp:positionH relativeFrom="column">
                <wp:posOffset>-79375</wp:posOffset>
              </wp:positionH>
              <wp:positionV relativeFrom="paragraph">
                <wp:posOffset>46355</wp:posOffset>
              </wp:positionV>
              <wp:extent cx="6492875" cy="635"/>
              <wp:effectExtent l="6350" t="8255" r="6350" b="101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4C4F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3.65pt" to="5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69KQ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37F280BB" w14:textId="25BE6388" w:rsidR="00FD1F96" w:rsidRDefault="00FD1F96">
    <w:pPr>
      <w:pStyle w:val="Fuzeile"/>
      <w:tabs>
        <w:tab w:val="clear" w:pos="4536"/>
        <w:tab w:val="clear" w:pos="9072"/>
        <w:tab w:val="left" w:pos="6237"/>
        <w:tab w:val="left" w:pos="7371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Liegeplatz: 82541 </w:t>
    </w:r>
    <w:r w:rsidR="00052920">
      <w:rPr>
        <w:rFonts w:ascii="Times New Roman" w:hAnsi="Times New Roman"/>
        <w:sz w:val="18"/>
      </w:rPr>
      <w:t>Münsing - Buchscharn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0"/>
      </w:rPr>
      <w:fldChar w:fldCharType="begin"/>
    </w:r>
    <w:r>
      <w:rPr>
        <w:rFonts w:ascii="Times New Roman" w:hAnsi="Times New Roman"/>
        <w:sz w:val="10"/>
      </w:rPr>
      <w:instrText xml:space="preserve"> DATE \@ "dd. MMMM yyyy" \* MERGEFORMAT </w:instrText>
    </w:r>
    <w:r>
      <w:rPr>
        <w:rFonts w:ascii="Times New Roman" w:hAnsi="Times New Roman"/>
        <w:sz w:val="10"/>
      </w:rPr>
      <w:fldChar w:fldCharType="separate"/>
    </w:r>
    <w:r w:rsidR="006B703F">
      <w:rPr>
        <w:rFonts w:ascii="Times New Roman" w:hAnsi="Times New Roman"/>
        <w:noProof/>
        <w:sz w:val="10"/>
      </w:rPr>
      <w:t>26. März 2023</w:t>
    </w:r>
    <w:r>
      <w:rPr>
        <w:rFonts w:ascii="Times New Roman" w:hAnsi="Times New Roman"/>
        <w:sz w:val="10"/>
      </w:rPr>
      <w:fldChar w:fldCharType="end"/>
    </w:r>
    <w:r>
      <w:rPr>
        <w:rFonts w:ascii="Times New Roman" w:hAnsi="Times New Roman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68E7" w14:textId="77777777" w:rsidR="00A311F7" w:rsidRDefault="00A311F7">
      <w:r>
        <w:separator/>
      </w:r>
    </w:p>
  </w:footnote>
  <w:footnote w:type="continuationSeparator" w:id="0">
    <w:p w14:paraId="14AC2AB3" w14:textId="77777777" w:rsidR="00A311F7" w:rsidRDefault="00A3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BCE7" w14:textId="77777777" w:rsidR="00FD1F96" w:rsidRDefault="00FD1F96">
    <w:pPr>
      <w:pStyle w:val="Kopfzeile"/>
      <w:tabs>
        <w:tab w:val="clear" w:pos="9072"/>
        <w:tab w:val="right" w:pos="9923"/>
      </w:tabs>
    </w:pPr>
    <w:r>
      <w:rPr>
        <w:noProof/>
      </w:rPr>
      <w:drawing>
        <wp:inline distT="0" distB="0" distL="0" distR="0" wp14:anchorId="1F42802F" wp14:editId="553C5434">
          <wp:extent cx="3724275" cy="109537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6773386" wp14:editId="26004CFC">
          <wp:extent cx="1933575" cy="111442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BC20A" w14:textId="48590C37" w:rsidR="00FD1F96" w:rsidRDefault="00FD1F96" w:rsidP="00670204">
    <w:pPr>
      <w:pStyle w:val="Kopfzeile"/>
      <w:tabs>
        <w:tab w:val="clear" w:pos="4536"/>
        <w:tab w:val="clear" w:pos="9072"/>
        <w:tab w:val="left" w:pos="5245"/>
        <w:tab w:val="left" w:pos="7938"/>
        <w:tab w:val="right" w:pos="9923"/>
      </w:tabs>
      <w:spacing w:before="240" w:line="200" w:lineRule="exact"/>
      <w:rPr>
        <w:sz w:val="18"/>
      </w:rPr>
    </w:pPr>
    <w:r>
      <w:rPr>
        <w:sz w:val="18"/>
      </w:rPr>
      <w:tab/>
      <w:t>Geschäftsstelle, 1. Vorsitzender:</w:t>
    </w:r>
    <w:r>
      <w:rPr>
        <w:sz w:val="18"/>
      </w:rPr>
      <w:tab/>
    </w:r>
    <w:r w:rsidR="006B703F">
      <w:rPr>
        <w:sz w:val="18"/>
      </w:rPr>
      <w:t xml:space="preserve">Tassilo </w:t>
    </w:r>
    <w:proofErr w:type="spellStart"/>
    <w:r w:rsidR="006B703F">
      <w:rPr>
        <w:sz w:val="18"/>
      </w:rPr>
      <w:t>Posegga</w:t>
    </w:r>
    <w:proofErr w:type="spellEnd"/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 w:rsidR="00670204">
      <w:rPr>
        <w:sz w:val="18"/>
      </w:rPr>
      <w:t>Dürrbergstr. 16</w:t>
    </w: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 w:rsidR="00C114EF">
      <w:rPr>
        <w:sz w:val="18"/>
      </w:rPr>
      <w:t>82</w:t>
    </w:r>
    <w:r w:rsidR="00670204">
      <w:rPr>
        <w:sz w:val="18"/>
      </w:rPr>
      <w:t>335</w:t>
    </w:r>
    <w:r w:rsidR="00C114EF">
      <w:rPr>
        <w:sz w:val="18"/>
      </w:rPr>
      <w:t xml:space="preserve"> </w:t>
    </w:r>
    <w:r w:rsidR="00670204">
      <w:rPr>
        <w:sz w:val="18"/>
      </w:rPr>
      <w:t>Berg</w:t>
    </w:r>
    <w:r>
      <w:rPr>
        <w:sz w:val="18"/>
      </w:rPr>
      <w:br/>
    </w:r>
    <w:r>
      <w:rPr>
        <w:sz w:val="18"/>
      </w:rPr>
      <w:tab/>
    </w:r>
    <w:r>
      <w:rPr>
        <w:sz w:val="18"/>
      </w:rPr>
      <w:tab/>
      <w:t>Vorsitz1@sefsta.de</w:t>
    </w:r>
    <w:r>
      <w:rPr>
        <w:sz w:val="18"/>
      </w:rPr>
      <w:br/>
    </w:r>
    <w:r>
      <w:rPr>
        <w:sz w:val="18"/>
      </w:rPr>
      <w:tab/>
    </w:r>
    <w:r>
      <w:rPr>
        <w:sz w:val="18"/>
      </w:rPr>
      <w:tab/>
      <w:t>Telefon</w:t>
    </w:r>
    <w:r w:rsidR="00670204">
      <w:rPr>
        <w:sz w:val="18"/>
      </w:rPr>
      <w:t xml:space="preserve"> 0</w:t>
    </w:r>
    <w:r w:rsidR="00670204" w:rsidRPr="00670204">
      <w:rPr>
        <w:sz w:val="18"/>
      </w:rPr>
      <w:t>17630107909</w:t>
    </w: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4E89"/>
    <w:multiLevelType w:val="hybridMultilevel"/>
    <w:tmpl w:val="21762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2C74"/>
    <w:multiLevelType w:val="hybridMultilevel"/>
    <w:tmpl w:val="730CEC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06357">
    <w:abstractNumId w:val="0"/>
  </w:num>
  <w:num w:numId="2" w16cid:durableId="363213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7"/>
    <w:rsid w:val="00036D85"/>
    <w:rsid w:val="00046F51"/>
    <w:rsid w:val="00052920"/>
    <w:rsid w:val="00052AA4"/>
    <w:rsid w:val="0006065E"/>
    <w:rsid w:val="000A6F87"/>
    <w:rsid w:val="000E0821"/>
    <w:rsid w:val="000F46CA"/>
    <w:rsid w:val="00101E55"/>
    <w:rsid w:val="00103623"/>
    <w:rsid w:val="001128A0"/>
    <w:rsid w:val="001173D8"/>
    <w:rsid w:val="00151417"/>
    <w:rsid w:val="00151B9B"/>
    <w:rsid w:val="001920EF"/>
    <w:rsid w:val="001B3C3F"/>
    <w:rsid w:val="001C0D5F"/>
    <w:rsid w:val="001C61C7"/>
    <w:rsid w:val="001C794D"/>
    <w:rsid w:val="001F55B1"/>
    <w:rsid w:val="001F6FDA"/>
    <w:rsid w:val="00225D6C"/>
    <w:rsid w:val="00250B87"/>
    <w:rsid w:val="00264561"/>
    <w:rsid w:val="002738FD"/>
    <w:rsid w:val="00282AEF"/>
    <w:rsid w:val="00294BF9"/>
    <w:rsid w:val="002A3186"/>
    <w:rsid w:val="002C29F5"/>
    <w:rsid w:val="002E5345"/>
    <w:rsid w:val="002E5434"/>
    <w:rsid w:val="002F3207"/>
    <w:rsid w:val="0030149F"/>
    <w:rsid w:val="0030544E"/>
    <w:rsid w:val="0031169A"/>
    <w:rsid w:val="0033336E"/>
    <w:rsid w:val="00353E42"/>
    <w:rsid w:val="00373730"/>
    <w:rsid w:val="00376725"/>
    <w:rsid w:val="00387572"/>
    <w:rsid w:val="00392E97"/>
    <w:rsid w:val="003C4207"/>
    <w:rsid w:val="003C60B6"/>
    <w:rsid w:val="003D1714"/>
    <w:rsid w:val="003F02E8"/>
    <w:rsid w:val="0042704D"/>
    <w:rsid w:val="00431C59"/>
    <w:rsid w:val="004554BE"/>
    <w:rsid w:val="00456DFC"/>
    <w:rsid w:val="004629CC"/>
    <w:rsid w:val="00465BA2"/>
    <w:rsid w:val="004661E1"/>
    <w:rsid w:val="00483AB6"/>
    <w:rsid w:val="00487A72"/>
    <w:rsid w:val="004978E9"/>
    <w:rsid w:val="004B02A5"/>
    <w:rsid w:val="004B509D"/>
    <w:rsid w:val="004B63EB"/>
    <w:rsid w:val="004D2001"/>
    <w:rsid w:val="004E52A5"/>
    <w:rsid w:val="0051425E"/>
    <w:rsid w:val="00533B20"/>
    <w:rsid w:val="00551F53"/>
    <w:rsid w:val="0056454F"/>
    <w:rsid w:val="005825D8"/>
    <w:rsid w:val="005C22B6"/>
    <w:rsid w:val="005D6AAF"/>
    <w:rsid w:val="00620304"/>
    <w:rsid w:val="006325C3"/>
    <w:rsid w:val="00634FAD"/>
    <w:rsid w:val="00646C2A"/>
    <w:rsid w:val="00656883"/>
    <w:rsid w:val="00664710"/>
    <w:rsid w:val="00670204"/>
    <w:rsid w:val="0067551D"/>
    <w:rsid w:val="00684565"/>
    <w:rsid w:val="0068529D"/>
    <w:rsid w:val="006B703F"/>
    <w:rsid w:val="006D4AC3"/>
    <w:rsid w:val="006F5500"/>
    <w:rsid w:val="00710399"/>
    <w:rsid w:val="00713FAF"/>
    <w:rsid w:val="0072762C"/>
    <w:rsid w:val="007336D2"/>
    <w:rsid w:val="00794A3C"/>
    <w:rsid w:val="007B4311"/>
    <w:rsid w:val="007D2F7D"/>
    <w:rsid w:val="007D672E"/>
    <w:rsid w:val="007E4284"/>
    <w:rsid w:val="007E4C24"/>
    <w:rsid w:val="00815F3E"/>
    <w:rsid w:val="00824030"/>
    <w:rsid w:val="008513D8"/>
    <w:rsid w:val="00852B70"/>
    <w:rsid w:val="00861B70"/>
    <w:rsid w:val="008666A7"/>
    <w:rsid w:val="00875969"/>
    <w:rsid w:val="008908DB"/>
    <w:rsid w:val="00890BE6"/>
    <w:rsid w:val="00894391"/>
    <w:rsid w:val="00894EC0"/>
    <w:rsid w:val="008B3444"/>
    <w:rsid w:val="008C0C44"/>
    <w:rsid w:val="008C2F38"/>
    <w:rsid w:val="008D7312"/>
    <w:rsid w:val="008E29AA"/>
    <w:rsid w:val="008E740E"/>
    <w:rsid w:val="008F3B76"/>
    <w:rsid w:val="009505F2"/>
    <w:rsid w:val="009811CE"/>
    <w:rsid w:val="009829F4"/>
    <w:rsid w:val="009C4E76"/>
    <w:rsid w:val="009F72C0"/>
    <w:rsid w:val="009F7349"/>
    <w:rsid w:val="00A035C2"/>
    <w:rsid w:val="00A12182"/>
    <w:rsid w:val="00A13CA0"/>
    <w:rsid w:val="00A17412"/>
    <w:rsid w:val="00A311F7"/>
    <w:rsid w:val="00A32910"/>
    <w:rsid w:val="00A87BEA"/>
    <w:rsid w:val="00AA7E41"/>
    <w:rsid w:val="00AE157E"/>
    <w:rsid w:val="00B04D58"/>
    <w:rsid w:val="00B43407"/>
    <w:rsid w:val="00B62289"/>
    <w:rsid w:val="00B76D0D"/>
    <w:rsid w:val="00B8721A"/>
    <w:rsid w:val="00B908D5"/>
    <w:rsid w:val="00BA1168"/>
    <w:rsid w:val="00BA5C54"/>
    <w:rsid w:val="00BA6D03"/>
    <w:rsid w:val="00BA78D5"/>
    <w:rsid w:val="00BB326B"/>
    <w:rsid w:val="00BB6E04"/>
    <w:rsid w:val="00BC6539"/>
    <w:rsid w:val="00BD105E"/>
    <w:rsid w:val="00BD2D41"/>
    <w:rsid w:val="00BD6D04"/>
    <w:rsid w:val="00C114EF"/>
    <w:rsid w:val="00C169AE"/>
    <w:rsid w:val="00C25107"/>
    <w:rsid w:val="00C256D8"/>
    <w:rsid w:val="00C263A9"/>
    <w:rsid w:val="00C45704"/>
    <w:rsid w:val="00C542C2"/>
    <w:rsid w:val="00C7401F"/>
    <w:rsid w:val="00C8002D"/>
    <w:rsid w:val="00C86AD8"/>
    <w:rsid w:val="00C90E4E"/>
    <w:rsid w:val="00CA44AF"/>
    <w:rsid w:val="00CA6F3E"/>
    <w:rsid w:val="00CC3ED7"/>
    <w:rsid w:val="00CC5277"/>
    <w:rsid w:val="00CF5815"/>
    <w:rsid w:val="00CF7B1E"/>
    <w:rsid w:val="00D0237F"/>
    <w:rsid w:val="00D072A7"/>
    <w:rsid w:val="00D10DF6"/>
    <w:rsid w:val="00D11C09"/>
    <w:rsid w:val="00D20D46"/>
    <w:rsid w:val="00D3332C"/>
    <w:rsid w:val="00D62510"/>
    <w:rsid w:val="00D72EF1"/>
    <w:rsid w:val="00D87295"/>
    <w:rsid w:val="00D945A6"/>
    <w:rsid w:val="00DB4772"/>
    <w:rsid w:val="00DE6739"/>
    <w:rsid w:val="00DE7214"/>
    <w:rsid w:val="00E15900"/>
    <w:rsid w:val="00E171DF"/>
    <w:rsid w:val="00E2417F"/>
    <w:rsid w:val="00E24851"/>
    <w:rsid w:val="00E31183"/>
    <w:rsid w:val="00E63BA1"/>
    <w:rsid w:val="00E85EA2"/>
    <w:rsid w:val="00EA488F"/>
    <w:rsid w:val="00ED2E53"/>
    <w:rsid w:val="00ED63A3"/>
    <w:rsid w:val="00EE6ADE"/>
    <w:rsid w:val="00EF0075"/>
    <w:rsid w:val="00F00C38"/>
    <w:rsid w:val="00F01027"/>
    <w:rsid w:val="00F13372"/>
    <w:rsid w:val="00F322FB"/>
    <w:rsid w:val="00F4220A"/>
    <w:rsid w:val="00F72588"/>
    <w:rsid w:val="00FB5916"/>
    <w:rsid w:val="00FD1F96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8F181"/>
  <w15:docId w15:val="{671D31F5-B3F4-405C-BA8B-E412C7B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character" w:styleId="Hyperlink">
    <w:name w:val="Hyperlink"/>
    <w:basedOn w:val="Absatz-Standardschriftart"/>
    <w:rsid w:val="0067551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9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527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6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fsta.de/Datenschut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fsta.de/Datenschut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WINWORD\VORLAGEN\_SEFST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_SEFSTA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Änderungsantrag persönliche Daten</vt:lpstr>
    </vt:vector>
  </TitlesOfParts>
  <Company>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 persönliche Daten</dc:title>
  <dc:creator>Kröll</dc:creator>
  <cp:lastModifiedBy>Fritz Eckardt</cp:lastModifiedBy>
  <cp:revision>4</cp:revision>
  <cp:lastPrinted>2018-06-14T08:32:00Z</cp:lastPrinted>
  <dcterms:created xsi:type="dcterms:W3CDTF">2023-03-26T11:50:00Z</dcterms:created>
  <dcterms:modified xsi:type="dcterms:W3CDTF">2023-03-26T12:43:00Z</dcterms:modified>
</cp:coreProperties>
</file>